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79F" w:rsidRPr="00DA4678" w:rsidRDefault="0041379F" w:rsidP="00DF763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</w:t>
      </w:r>
    </w:p>
    <w:p w:rsidR="0041379F" w:rsidRPr="003F2C32" w:rsidRDefault="0041379F" w:rsidP="00DF763A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Р</w:t>
      </w:r>
      <w:r w:rsidRPr="003F2C32">
        <w:rPr>
          <w:rFonts w:ascii="Times New Roman" w:hAnsi="Times New Roman"/>
          <w:b/>
          <w:sz w:val="28"/>
          <w:szCs w:val="28"/>
        </w:rPr>
        <w:t>ОСТОВСКАЯ ОБЛАСТЬ</w:t>
      </w:r>
    </w:p>
    <w:p w:rsidR="0041379F" w:rsidRPr="003F2C32" w:rsidRDefault="0041379F" w:rsidP="00DF763A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</w:t>
      </w:r>
      <w:r w:rsidRPr="003F2C32">
        <w:rPr>
          <w:rFonts w:ascii="Times New Roman" w:hAnsi="Times New Roman"/>
          <w:b/>
          <w:sz w:val="28"/>
          <w:szCs w:val="28"/>
        </w:rPr>
        <w:t>АЗОВСКИЙ РАЙОН</w:t>
      </w:r>
    </w:p>
    <w:p w:rsidR="0041379F" w:rsidRDefault="0041379F" w:rsidP="00DF763A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3F2C32">
        <w:rPr>
          <w:rFonts w:ascii="Times New Roman" w:hAnsi="Times New Roman"/>
          <w:b/>
          <w:sz w:val="28"/>
          <w:szCs w:val="28"/>
        </w:rPr>
        <w:t>АДМИНИСТРАЦИЯ МАРГАРИТОВСКОГО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C32">
        <w:rPr>
          <w:rFonts w:ascii="Times New Roman" w:hAnsi="Times New Roman"/>
          <w:b/>
          <w:sz w:val="28"/>
          <w:szCs w:val="28"/>
        </w:rPr>
        <w:t xml:space="preserve"> СЕЛЬСКОГО</w:t>
      </w:r>
    </w:p>
    <w:p w:rsidR="0041379F" w:rsidRPr="003F2C32" w:rsidRDefault="0041379F" w:rsidP="00DF763A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</w:t>
      </w:r>
      <w:r w:rsidRPr="003F2C3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    ПОСЕЛЕНИЯ</w:t>
      </w:r>
      <w:r w:rsidRPr="003F2C32">
        <w:rPr>
          <w:rFonts w:ascii="Times New Roman" w:hAnsi="Times New Roman"/>
          <w:b/>
          <w:sz w:val="28"/>
          <w:szCs w:val="28"/>
        </w:rPr>
        <w:t xml:space="preserve">     </w:t>
      </w:r>
    </w:p>
    <w:p w:rsidR="0041379F" w:rsidRDefault="0041379F" w:rsidP="00DF763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ЗАКЛЮЧЕНИЕ</w:t>
      </w:r>
    </w:p>
    <w:p w:rsidR="0041379F" w:rsidRDefault="0041379F" w:rsidP="00DF763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о  результатах публичных слушаний</w:t>
      </w:r>
    </w:p>
    <w:p w:rsidR="0041379F" w:rsidRDefault="0041379F" w:rsidP="00DF763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с.Маргаритово                                                        25.10.2012 года</w:t>
      </w:r>
    </w:p>
    <w:p w:rsidR="0041379F" w:rsidRDefault="0041379F" w:rsidP="00D9261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По инициативе администрации Маргаритовского сельского поселения  25 октября     2012 года с 14.00 до 16</w:t>
      </w:r>
      <w:r w:rsidRPr="00EE224E">
        <w:rPr>
          <w:rFonts w:ascii="Times New Roman" w:hAnsi="Times New Roman"/>
          <w:sz w:val="28"/>
          <w:szCs w:val="28"/>
        </w:rPr>
        <w:t xml:space="preserve">.00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224E">
        <w:rPr>
          <w:rFonts w:ascii="Times New Roman" w:hAnsi="Times New Roman"/>
          <w:sz w:val="28"/>
          <w:szCs w:val="28"/>
        </w:rPr>
        <w:t xml:space="preserve">были проведены публичные слушания по </w:t>
      </w:r>
      <w:r>
        <w:rPr>
          <w:rFonts w:ascii="Times New Roman" w:hAnsi="Times New Roman"/>
          <w:sz w:val="28"/>
          <w:szCs w:val="28"/>
        </w:rPr>
        <w:t>согласованию Правил землепользования и застройки Маргаритовского сельского поселения.</w:t>
      </w:r>
    </w:p>
    <w:p w:rsidR="0041379F" w:rsidRPr="00EE224E" w:rsidRDefault="0041379F" w:rsidP="00DF763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EE224E">
        <w:rPr>
          <w:rFonts w:ascii="Times New Roman" w:hAnsi="Times New Roman"/>
          <w:sz w:val="28"/>
          <w:szCs w:val="28"/>
        </w:rPr>
        <w:t>В публичных слушаниях приняли участие:</w:t>
      </w:r>
    </w:p>
    <w:p w:rsidR="0041379F" w:rsidRPr="00EE224E" w:rsidRDefault="0041379F" w:rsidP="00DF763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EE224E">
        <w:rPr>
          <w:rFonts w:ascii="Times New Roman" w:hAnsi="Times New Roman"/>
          <w:sz w:val="28"/>
          <w:szCs w:val="28"/>
        </w:rPr>
        <w:t>-специалисты администрации Маргаритовского сельского поселения;</w:t>
      </w:r>
    </w:p>
    <w:p w:rsidR="0041379F" w:rsidRDefault="0041379F" w:rsidP="00DF763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EE224E">
        <w:rPr>
          <w:rFonts w:ascii="Times New Roman" w:hAnsi="Times New Roman"/>
          <w:sz w:val="28"/>
          <w:szCs w:val="28"/>
        </w:rPr>
        <w:t>-жители Маргаритовского сельского поселения.</w:t>
      </w:r>
    </w:p>
    <w:p w:rsidR="0041379F" w:rsidRPr="00EE224E" w:rsidRDefault="0041379F" w:rsidP="00DF763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 специалисты архитектуры</w:t>
      </w:r>
    </w:p>
    <w:p w:rsidR="0041379F" w:rsidRPr="00EE224E" w:rsidRDefault="0041379F" w:rsidP="00DF763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E224E">
        <w:rPr>
          <w:rFonts w:ascii="Times New Roman" w:hAnsi="Times New Roman"/>
          <w:sz w:val="28"/>
          <w:szCs w:val="28"/>
        </w:rPr>
        <w:t>Всего в публич</w:t>
      </w:r>
      <w:r>
        <w:rPr>
          <w:rFonts w:ascii="Times New Roman" w:hAnsi="Times New Roman"/>
          <w:sz w:val="28"/>
          <w:szCs w:val="28"/>
        </w:rPr>
        <w:t xml:space="preserve">ных слушаниях приняли участие 30 </w:t>
      </w:r>
      <w:r w:rsidRPr="00EE224E">
        <w:rPr>
          <w:rFonts w:ascii="Times New Roman" w:hAnsi="Times New Roman"/>
          <w:sz w:val="28"/>
          <w:szCs w:val="28"/>
        </w:rPr>
        <w:t xml:space="preserve"> человек.</w:t>
      </w:r>
    </w:p>
    <w:p w:rsidR="0041379F" w:rsidRDefault="0041379F" w:rsidP="00D92619">
      <w:pPr>
        <w:spacing w:after="0"/>
        <w:rPr>
          <w:rFonts w:ascii="Times New Roman" w:hAnsi="Times New Roman"/>
          <w:sz w:val="28"/>
          <w:szCs w:val="28"/>
        </w:rPr>
      </w:pPr>
      <w:r w:rsidRPr="00EE224E">
        <w:rPr>
          <w:rFonts w:ascii="Times New Roman" w:hAnsi="Times New Roman"/>
          <w:sz w:val="28"/>
          <w:szCs w:val="28"/>
        </w:rPr>
        <w:t>В ходе публичных</w:t>
      </w:r>
      <w:r>
        <w:rPr>
          <w:rFonts w:ascii="Times New Roman" w:hAnsi="Times New Roman"/>
          <w:sz w:val="28"/>
          <w:szCs w:val="28"/>
        </w:rPr>
        <w:t xml:space="preserve"> слушаний при обсуждении вопроса по согласованию Правил землепользования и застройки Маргаритовского сельского поселения </w:t>
      </w:r>
    </w:p>
    <w:p w:rsidR="0041379F" w:rsidRDefault="0041379F" w:rsidP="00DF763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присутствовавшие предложения и замечания по проекту не высказывали,  письменных предложений  и замечаний также не поступало.</w:t>
      </w:r>
    </w:p>
    <w:p w:rsidR="0041379F" w:rsidRDefault="0041379F" w:rsidP="00DF763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По результатам публичных слушаний </w:t>
      </w:r>
      <w:r w:rsidRPr="006B614F">
        <w:rPr>
          <w:rFonts w:ascii="Times New Roman" w:hAnsi="Times New Roman"/>
          <w:b/>
          <w:sz w:val="28"/>
          <w:szCs w:val="28"/>
        </w:rPr>
        <w:t>РЕШЕНО:</w:t>
      </w:r>
    </w:p>
    <w:p w:rsidR="0041379F" w:rsidRDefault="0041379F" w:rsidP="007A02C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1.Утвердить предложенные  на согласование  Правила землепользования и застройки в  Маргаритовском  сельском  поселении.  </w:t>
      </w:r>
    </w:p>
    <w:p w:rsidR="0041379F" w:rsidRDefault="0041379F" w:rsidP="00DF763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2.Специалисту Головченко В.А. обнародовать данное решение путем публикации в газете «Приазовье» и размещения  его на информационных стендах  с.Маргаритово.</w:t>
      </w:r>
    </w:p>
    <w:p w:rsidR="0041379F" w:rsidRDefault="0041379F" w:rsidP="00DF763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1379F" w:rsidRDefault="0041379F" w:rsidP="00DF763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1379F" w:rsidRDefault="0041379F" w:rsidP="00DF763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Глава Маргаритовского сельского поселения                   А.В.Гончаров</w:t>
      </w:r>
    </w:p>
    <w:p w:rsidR="0041379F" w:rsidRDefault="0041379F" w:rsidP="00DF763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1379F" w:rsidRDefault="0041379F" w:rsidP="00DF763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1379F" w:rsidRPr="006B614F" w:rsidRDefault="0041379F" w:rsidP="00DF763A">
      <w:pPr>
        <w:pStyle w:val="NoSpacing"/>
        <w:tabs>
          <w:tab w:val="left" w:pos="4536"/>
        </w:tabs>
        <w:ind w:left="-349"/>
        <w:rPr>
          <w:rFonts w:ascii="Times New Roman" w:hAnsi="Times New Roman"/>
          <w:sz w:val="28"/>
          <w:szCs w:val="28"/>
        </w:rPr>
      </w:pPr>
    </w:p>
    <w:p w:rsidR="0041379F" w:rsidRDefault="0041379F" w:rsidP="00DF763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1379F" w:rsidRDefault="0041379F" w:rsidP="00DF763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1379F" w:rsidRDefault="0041379F" w:rsidP="00DF763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1379F" w:rsidRDefault="0041379F" w:rsidP="00DF763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1379F" w:rsidRDefault="0041379F"/>
    <w:sectPr w:rsidR="0041379F" w:rsidSect="00A820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763A"/>
    <w:rsid w:val="003F2C32"/>
    <w:rsid w:val="0041379F"/>
    <w:rsid w:val="0059438D"/>
    <w:rsid w:val="006132A7"/>
    <w:rsid w:val="006B614F"/>
    <w:rsid w:val="007A02C8"/>
    <w:rsid w:val="00807E29"/>
    <w:rsid w:val="00A82095"/>
    <w:rsid w:val="00D92619"/>
    <w:rsid w:val="00DA4678"/>
    <w:rsid w:val="00DF763A"/>
    <w:rsid w:val="00E03FCE"/>
    <w:rsid w:val="00EE224E"/>
    <w:rsid w:val="00FC6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095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DF76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66</TotalTime>
  <Pages>1</Pages>
  <Words>239</Words>
  <Characters>1367</Characters>
  <Application>Microsoft Office Outlook</Application>
  <DocSecurity>0</DocSecurity>
  <Lines>0</Lines>
  <Paragraphs>0</Paragraphs>
  <ScaleCrop>false</ScaleCrop>
  <Company>DK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ZU</cp:lastModifiedBy>
  <cp:revision>4</cp:revision>
  <cp:lastPrinted>2012-11-15T07:19:00Z</cp:lastPrinted>
  <dcterms:created xsi:type="dcterms:W3CDTF">2012-02-06T11:22:00Z</dcterms:created>
  <dcterms:modified xsi:type="dcterms:W3CDTF">2016-09-16T07:00:00Z</dcterms:modified>
</cp:coreProperties>
</file>