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26" w:rsidRPr="00EF673E" w:rsidRDefault="00806026" w:rsidP="00D50F58">
      <w:pPr>
        <w:spacing w:after="0" w:line="240" w:lineRule="auto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ПРОЕКТ</w:t>
      </w:r>
    </w:p>
    <w:p w:rsidR="00806026" w:rsidRDefault="00806026" w:rsidP="003178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МАРГАРИТОВСКОГО</w:t>
      </w:r>
      <w:r w:rsidRPr="00317882">
        <w:rPr>
          <w:rFonts w:ascii="Times New Roman" w:hAnsi="Times New Roman"/>
          <w:b/>
          <w:sz w:val="28"/>
        </w:rPr>
        <w:t xml:space="preserve"> </w:t>
      </w:r>
    </w:p>
    <w:p w:rsidR="00806026" w:rsidRPr="00317882" w:rsidRDefault="00806026" w:rsidP="003178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7882">
        <w:rPr>
          <w:rFonts w:ascii="Times New Roman" w:hAnsi="Times New Roman"/>
          <w:b/>
          <w:sz w:val="28"/>
        </w:rPr>
        <w:t>СЕЛЬСКОГО  ПОСЕЛЕНИЯ</w:t>
      </w:r>
    </w:p>
    <w:p w:rsidR="00806026" w:rsidRPr="00317882" w:rsidRDefault="00806026" w:rsidP="003178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7882">
        <w:rPr>
          <w:rFonts w:ascii="Times New Roman" w:hAnsi="Times New Roman"/>
          <w:b/>
          <w:sz w:val="28"/>
        </w:rPr>
        <w:t>АЗОВСКОГО РАЙОНА РОСТОВСКОЙ ОБЛАСТИ</w:t>
      </w:r>
    </w:p>
    <w:p w:rsidR="00806026" w:rsidRPr="00317882" w:rsidRDefault="00806026" w:rsidP="003178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6026" w:rsidRPr="00317882" w:rsidRDefault="00806026" w:rsidP="003178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7882">
        <w:rPr>
          <w:rFonts w:ascii="Times New Roman" w:hAnsi="Times New Roman"/>
          <w:b/>
          <w:sz w:val="28"/>
        </w:rPr>
        <w:t>П О С Т А Н О В Л Е Н И Е</w:t>
      </w:r>
    </w:p>
    <w:p w:rsidR="00806026" w:rsidRPr="00317882" w:rsidRDefault="00806026" w:rsidP="003178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6026" w:rsidRPr="00317882" w:rsidRDefault="00806026" w:rsidP="0031788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«___» 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</w:rPr>
          <w:t>2015 г</w:t>
        </w:r>
      </w:smartTag>
      <w:r>
        <w:rPr>
          <w:rFonts w:ascii="Times New Roman" w:hAnsi="Times New Roman"/>
          <w:sz w:val="28"/>
        </w:rPr>
        <w:t xml:space="preserve">.                       </w:t>
      </w:r>
      <w:r w:rsidRPr="003178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№ ___</w:t>
      </w:r>
      <w:r w:rsidRPr="0031788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</w:t>
      </w:r>
      <w:r w:rsidRPr="00317882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Маргаритово</w:t>
      </w: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6026" w:rsidRDefault="00806026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7882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>установлении Порядка определения</w:t>
      </w:r>
    </w:p>
    <w:p w:rsidR="00806026" w:rsidRDefault="00806026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цены земельных участков, находящихся</w:t>
      </w:r>
    </w:p>
    <w:p w:rsidR="00806026" w:rsidRDefault="00806026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муниципальной собственности администрации </w:t>
      </w:r>
    </w:p>
    <w:p w:rsidR="00806026" w:rsidRDefault="00806026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Маргаритовского сельского поселения, при продаже таких</w:t>
      </w:r>
    </w:p>
    <w:p w:rsidR="00806026" w:rsidRPr="00317882" w:rsidRDefault="00806026" w:rsidP="003A3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земельных участков без проведения торгов</w:t>
      </w:r>
    </w:p>
    <w:p w:rsidR="00806026" w:rsidRDefault="00806026" w:rsidP="00E91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6026" w:rsidRDefault="00806026" w:rsidP="00E91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 статьи 39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статьей 39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</w:t>
      </w:r>
      <w:r w:rsidRPr="007D5436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7D5436">
          <w:rPr>
            <w:rFonts w:ascii="Times New Roman" w:hAnsi="Times New Roman"/>
            <w:sz w:val="28"/>
            <w:szCs w:val="28"/>
          </w:rPr>
          <w:t>законом</w:t>
        </w:r>
      </w:hyperlink>
      <w:r w:rsidRPr="007D5436">
        <w:rPr>
          <w:rFonts w:ascii="Times New Roman" w:hAnsi="Times New Roman"/>
          <w:sz w:val="28"/>
          <w:szCs w:val="28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Федерации",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3A30C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4 Областного </w:t>
      </w:r>
      <w:hyperlink r:id="rId8" w:history="1">
        <w:r w:rsidRPr="00CB6A5E"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22.07.2003 N 19-ЗС "О регулировании земельных отношений в Ростовской области", Постановлением Правительства Ростовской области от 06.04.2015 г. № 243 «Об установлении Порядка определения цены земельных участков, находящихся в государственной собственности ростовской области и земельных участков, государственная собственность на которые не разграничена, при продаже таких земельных участков без проведения торгов»</w:t>
      </w:r>
    </w:p>
    <w:p w:rsidR="00806026" w:rsidRDefault="00806026" w:rsidP="00E91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6026" w:rsidRDefault="00806026" w:rsidP="00E91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91895">
        <w:rPr>
          <w:rFonts w:ascii="Times New Roman" w:hAnsi="Times New Roman"/>
          <w:b/>
          <w:sz w:val="28"/>
          <w:szCs w:val="28"/>
        </w:rPr>
        <w:t>ПОСТАНОВЛЯЮ</w:t>
      </w:r>
    </w:p>
    <w:p w:rsidR="00806026" w:rsidRPr="00E91895" w:rsidRDefault="00806026" w:rsidP="00E91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06026" w:rsidRDefault="00806026" w:rsidP="00D91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w:anchor="Par44" w:history="1">
        <w:r w:rsidRPr="00CB6A5E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администрации </w:t>
      </w:r>
      <w:r>
        <w:rPr>
          <w:rFonts w:ascii="Times New Roman" w:hAnsi="Times New Roman"/>
          <w:bCs/>
          <w:sz w:val="28"/>
          <w:szCs w:val="28"/>
        </w:rPr>
        <w:t>Маргаритоского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при продаже таких земельных участков без проведения торгов согласно приложению.</w:t>
      </w:r>
    </w:p>
    <w:p w:rsidR="00806026" w:rsidRDefault="00806026" w:rsidP="00D914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51F78">
        <w:rPr>
          <w:rFonts w:ascii="Times New Roman" w:hAnsi="Times New Roman"/>
          <w:sz w:val="28"/>
          <w:szCs w:val="28"/>
        </w:rPr>
        <w:t xml:space="preserve">Данное постановление подлежит обнародованию путем размещения на официальном сайте Маргаритовского сельского поселения </w:t>
      </w:r>
      <w:hyperlink r:id="rId9" w:history="1">
        <w:r w:rsidRPr="00251F78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www</w:t>
        </w:r>
        <w:r w:rsidRPr="00251F78">
          <w:rPr>
            <w:rStyle w:val="Hyperlink"/>
            <w:rFonts w:ascii="Times New Roman" w:hAnsi="Times New Roman"/>
            <w:spacing w:val="-1"/>
            <w:sz w:val="28"/>
            <w:szCs w:val="28"/>
          </w:rPr>
          <w:t>.</w:t>
        </w:r>
        <w:r w:rsidRPr="00251F78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margaritovo</w:t>
        </w:r>
        <w:r w:rsidRPr="00251F78">
          <w:rPr>
            <w:rStyle w:val="Hyperlink"/>
            <w:rFonts w:ascii="Times New Roman" w:hAnsi="Times New Roman"/>
            <w:spacing w:val="-1"/>
            <w:sz w:val="28"/>
            <w:szCs w:val="28"/>
          </w:rPr>
          <w:t>.</w:t>
        </w:r>
        <w:r w:rsidRPr="00251F78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 w:rsidRPr="00251F78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и на информационном стенде в а</w:t>
      </w:r>
      <w:r w:rsidRPr="00251F78">
        <w:rPr>
          <w:rFonts w:ascii="Times New Roman" w:hAnsi="Times New Roman"/>
          <w:sz w:val="28"/>
          <w:szCs w:val="28"/>
        </w:rPr>
        <w:t>дминистрации Маргаритовского сельского поселения.</w:t>
      </w:r>
    </w:p>
    <w:p w:rsidR="00806026" w:rsidRDefault="00806026" w:rsidP="00D914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51F78">
        <w:rPr>
          <w:rFonts w:ascii="Times New Roman" w:hAnsi="Times New Roman"/>
          <w:sz w:val="28"/>
          <w:szCs w:val="28"/>
        </w:rPr>
        <w:t>Данное постановление вступает в законную силу со дня его подписания.</w:t>
      </w:r>
    </w:p>
    <w:p w:rsidR="00806026" w:rsidRDefault="00806026" w:rsidP="00837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администрации Маргаритовского сельского поселения № 29 от 29.06.2015 года «</w:t>
      </w:r>
      <w:r w:rsidRPr="00317882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>установлении Порядка определения цены земельных участков, находящихся в муниципальной собственности администрации Маргаритовского сельского поселения, при продаже таких земельных участков без проведения торгов» считать утратившим силу.</w:t>
      </w:r>
    </w:p>
    <w:p w:rsidR="00806026" w:rsidRPr="00837DB0" w:rsidRDefault="00806026" w:rsidP="00837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6026" w:rsidRPr="00251F78" w:rsidRDefault="00806026" w:rsidP="00D91496">
      <w:pPr>
        <w:shd w:val="clear" w:color="auto" w:fill="FFFFFF"/>
        <w:tabs>
          <w:tab w:val="left" w:pos="735"/>
        </w:tabs>
        <w:spacing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5. </w:t>
      </w:r>
      <w:r w:rsidRPr="00251F78">
        <w:rPr>
          <w:rFonts w:ascii="Times New Roman" w:hAnsi="Times New Roman"/>
          <w:color w:val="000000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806026" w:rsidRDefault="00806026" w:rsidP="00E91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026" w:rsidRDefault="00806026" w:rsidP="00E91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Маргаритовского</w:t>
      </w:r>
    </w:p>
    <w:p w:rsidR="00806026" w:rsidRDefault="00806026" w:rsidP="00E91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  А.В. Гончаров</w:t>
      </w: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8"/>
      <w:bookmarkEnd w:id="0"/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1</w:t>
      </w: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Маргаритовского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_____ от «__» 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</w:t>
      </w: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4"/>
      <w:bookmarkEnd w:id="1"/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ОПРЕДЕЛЕНИЯ ЦЕНЫ ЗЕМЕЛЬНЫХ УЧАСТКОВ, НАХОДЯЩИХСЯ В МУНИЦИПАЛЬНОЙ СОБСТВЕННОСТИ АДМИНИСТРАЦИИ МАРГАРИТОВСКОГО СЕЛЬСКОГО ПОСЕЛЕНИЯ, ПРИ ПРОДАЖЕ ТАКИХ ЗЕМЕЛЬНЫХ УЧАСТКОВ БЕЗ ПРОВЕДЕНИЯ ТОРГОВ</w:t>
      </w: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026" w:rsidRPr="00CE789F" w:rsidRDefault="00806026" w:rsidP="00CE78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49"/>
      <w:bookmarkEnd w:id="2"/>
      <w:r>
        <w:rPr>
          <w:rFonts w:ascii="Times New Roman" w:hAnsi="Times New Roman"/>
          <w:sz w:val="28"/>
          <w:szCs w:val="28"/>
        </w:rPr>
        <w:t xml:space="preserve">1. </w:t>
      </w:r>
      <w:r w:rsidRPr="00CE789F">
        <w:rPr>
          <w:rFonts w:ascii="Times New Roman" w:hAnsi="Times New Roman"/>
          <w:sz w:val="28"/>
          <w:szCs w:val="28"/>
        </w:rPr>
        <w:t xml:space="preserve">Настоящим Порядком определяется цена земельных участков, находящихся в муниципальной собственности администрации </w:t>
      </w:r>
      <w:r>
        <w:rPr>
          <w:rFonts w:ascii="Times New Roman" w:hAnsi="Times New Roman"/>
          <w:bCs/>
          <w:sz w:val="28"/>
          <w:szCs w:val="28"/>
        </w:rPr>
        <w:t>Маргаритовского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CE789F">
        <w:rPr>
          <w:rFonts w:ascii="Times New Roman" w:hAnsi="Times New Roman"/>
          <w:sz w:val="28"/>
          <w:szCs w:val="28"/>
        </w:rPr>
        <w:t>при продаже таких земельных участков без проведения торгов.</w:t>
      </w:r>
    </w:p>
    <w:p w:rsidR="00806026" w:rsidRDefault="0080602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Цена земельных участков определяется в размере, равном рыночной стоимости земельных участков в случаях продаж:</w:t>
      </w:r>
    </w:p>
    <w:p w:rsidR="00806026" w:rsidRDefault="0080602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участков, образованных из земельного участка, предоставленного в аренду для комплексного освоения территории, лицу 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806026" w:rsidRDefault="0080602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членами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806026" w:rsidRDefault="0080602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организации;</w:t>
      </w:r>
    </w:p>
    <w:p w:rsidR="00806026" w:rsidRDefault="0080602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806026" w:rsidRDefault="0080602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806026" w:rsidRDefault="0080602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 продажи земельных участков лицам, указанным в пункте 2 статьи 39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</w:p>
    <w:p w:rsidR="00806026" w:rsidRDefault="0080602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>
        <w:rPr>
          <w:rFonts w:ascii="Times New Roman" w:hAnsi="Times New Roman"/>
          <w:sz w:val="28"/>
          <w:szCs w:val="28"/>
          <w:vertAlign w:val="superscript"/>
        </w:rPr>
        <w:t>18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806026" w:rsidRDefault="0080602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 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806026" w:rsidRDefault="00806026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26" w:rsidRDefault="00806026" w:rsidP="007E4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020">
        <w:rPr>
          <w:rFonts w:ascii="Times New Roman" w:hAnsi="Times New Roman"/>
          <w:b/>
          <w:sz w:val="28"/>
          <w:szCs w:val="28"/>
        </w:rPr>
        <w:t>Ц= К</w:t>
      </w:r>
      <w:r w:rsidRPr="007E4020">
        <w:rPr>
          <w:rFonts w:ascii="Times New Roman" w:hAnsi="Times New Roman"/>
          <w:b/>
          <w:sz w:val="24"/>
          <w:szCs w:val="24"/>
        </w:rPr>
        <w:t>ст</w:t>
      </w:r>
      <w:r w:rsidRPr="007E4020">
        <w:rPr>
          <w:rFonts w:ascii="Times New Roman" w:hAnsi="Times New Roman"/>
          <w:b/>
          <w:sz w:val="28"/>
          <w:szCs w:val="28"/>
        </w:rPr>
        <w:t>*С*К</w:t>
      </w:r>
      <w:r w:rsidRPr="007E4020">
        <w:rPr>
          <w:rFonts w:ascii="Times New Roman" w:hAnsi="Times New Roman"/>
          <w:b/>
          <w:sz w:val="24"/>
          <w:szCs w:val="24"/>
        </w:rPr>
        <w:t>кр</w:t>
      </w:r>
    </w:p>
    <w:p w:rsidR="00806026" w:rsidRDefault="00806026" w:rsidP="007E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6026" w:rsidRDefault="0080602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Ц – цена земельного участка;</w:t>
      </w:r>
    </w:p>
    <w:p w:rsidR="00806026" w:rsidRDefault="0080602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020">
        <w:rPr>
          <w:rFonts w:ascii="Times New Roman" w:hAnsi="Times New Roman"/>
          <w:sz w:val="28"/>
          <w:szCs w:val="28"/>
        </w:rPr>
        <w:t>К</w:t>
      </w:r>
      <w:r w:rsidRPr="007E4020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8"/>
          <w:szCs w:val="28"/>
        </w:rPr>
        <w:t>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806026" w:rsidRDefault="0080602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06026" w:rsidRDefault="0080602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020">
        <w:rPr>
          <w:rFonts w:ascii="Times New Roman" w:hAnsi="Times New Roman"/>
          <w:sz w:val="28"/>
          <w:szCs w:val="28"/>
        </w:rPr>
        <w:t>К</w:t>
      </w:r>
      <w:r w:rsidRPr="007E4020">
        <w:rPr>
          <w:rFonts w:ascii="Times New Roman" w:hAnsi="Times New Roman"/>
          <w:sz w:val="24"/>
          <w:szCs w:val="24"/>
        </w:rPr>
        <w:t>кр</w:t>
      </w:r>
      <w:r>
        <w:rPr>
          <w:rFonts w:ascii="Times New Roman" w:hAnsi="Times New Roman"/>
          <w:sz w:val="28"/>
          <w:szCs w:val="28"/>
        </w:rPr>
        <w:t>– коэффициент кратности ставки земельного налога, равный 17.</w:t>
      </w:r>
    </w:p>
    <w:p w:rsidR="00806026" w:rsidRDefault="0080602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 суда.</w:t>
      </w:r>
    </w:p>
    <w:p w:rsidR="00806026" w:rsidRDefault="0080602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земельного участка рассчитывается по состоянию на дату поступления в орган, уполномоченный на распоряжение данным земельным участком, заявления собственника зданий, сооружений либо помещений в них о предоставлении земельного участка в собственность.</w:t>
      </w:r>
    </w:p>
    <w:p w:rsidR="00806026" w:rsidRDefault="0080602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 лицом, либо передачи прав и обязанностей по договору аренды земельного участка этому гражданину  или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строка указанного договора аренды земельного участка, определяется в следующем размере:</w:t>
      </w:r>
    </w:p>
    <w:p w:rsidR="00806026" w:rsidRDefault="0080602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06026" w:rsidRDefault="0080602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06026" w:rsidRDefault="0080602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06026" w:rsidRDefault="0080602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06026" w:rsidRDefault="0080602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Цена земельного участка определяется по состоянию на дату поступления в орган, уполномоченный на распоряжение данным земельным участком, заявления о предоставлении земельного участка в собственность без проведения торгов.</w:t>
      </w:r>
    </w:p>
    <w:p w:rsidR="00806026" w:rsidRPr="007E4020" w:rsidRDefault="0080602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Оплата цены земельных участков производится в течении семи календарных дней со дня заключения договоров купли – продажи этих земельных участков.</w:t>
      </w: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806026" w:rsidRDefault="00806026" w:rsidP="007F4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Маргаритовского</w:t>
      </w:r>
    </w:p>
    <w:p w:rsidR="00806026" w:rsidRDefault="00806026" w:rsidP="007F4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 А.В. Гончаров</w:t>
      </w: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026" w:rsidRDefault="00806026" w:rsidP="00D50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06026" w:rsidSect="00837DB0">
      <w:pgSz w:w="11906" w:h="16838"/>
      <w:pgMar w:top="568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26" w:rsidRDefault="00806026" w:rsidP="00E91895">
      <w:pPr>
        <w:spacing w:after="0" w:line="240" w:lineRule="auto"/>
      </w:pPr>
      <w:r>
        <w:separator/>
      </w:r>
    </w:p>
  </w:endnote>
  <w:endnote w:type="continuationSeparator" w:id="1">
    <w:p w:rsidR="00806026" w:rsidRDefault="00806026" w:rsidP="00E9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26" w:rsidRDefault="00806026" w:rsidP="00E91895">
      <w:pPr>
        <w:spacing w:after="0" w:line="240" w:lineRule="auto"/>
      </w:pPr>
      <w:r>
        <w:separator/>
      </w:r>
    </w:p>
  </w:footnote>
  <w:footnote w:type="continuationSeparator" w:id="1">
    <w:p w:rsidR="00806026" w:rsidRDefault="00806026" w:rsidP="00E9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32A"/>
    <w:multiLevelType w:val="hybridMultilevel"/>
    <w:tmpl w:val="7BA4AE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6E69C0"/>
    <w:multiLevelType w:val="hybridMultilevel"/>
    <w:tmpl w:val="13E6A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5468C"/>
    <w:multiLevelType w:val="hybridMultilevel"/>
    <w:tmpl w:val="EEF84EE4"/>
    <w:lvl w:ilvl="0" w:tplc="C832E146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DF15C06"/>
    <w:multiLevelType w:val="hybridMultilevel"/>
    <w:tmpl w:val="649E72B4"/>
    <w:lvl w:ilvl="0" w:tplc="A7444E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727C06"/>
    <w:multiLevelType w:val="hybridMultilevel"/>
    <w:tmpl w:val="CC0682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FC9"/>
    <w:rsid w:val="000222E2"/>
    <w:rsid w:val="0005016F"/>
    <w:rsid w:val="00060C4A"/>
    <w:rsid w:val="000C043A"/>
    <w:rsid w:val="001266AE"/>
    <w:rsid w:val="00126E72"/>
    <w:rsid w:val="00130AA3"/>
    <w:rsid w:val="001473DA"/>
    <w:rsid w:val="002205CB"/>
    <w:rsid w:val="00233A94"/>
    <w:rsid w:val="00251F78"/>
    <w:rsid w:val="00266356"/>
    <w:rsid w:val="002B11BB"/>
    <w:rsid w:val="00317882"/>
    <w:rsid w:val="00363B76"/>
    <w:rsid w:val="003A2FC9"/>
    <w:rsid w:val="003A30C8"/>
    <w:rsid w:val="003E562D"/>
    <w:rsid w:val="00403D0B"/>
    <w:rsid w:val="00405804"/>
    <w:rsid w:val="00425F85"/>
    <w:rsid w:val="00453336"/>
    <w:rsid w:val="00491E18"/>
    <w:rsid w:val="005C3E6F"/>
    <w:rsid w:val="005D2F8E"/>
    <w:rsid w:val="006322A4"/>
    <w:rsid w:val="00653B4A"/>
    <w:rsid w:val="006C6BD7"/>
    <w:rsid w:val="006E6FBF"/>
    <w:rsid w:val="00706B53"/>
    <w:rsid w:val="00781D22"/>
    <w:rsid w:val="00792E0D"/>
    <w:rsid w:val="007D0804"/>
    <w:rsid w:val="007D5436"/>
    <w:rsid w:val="007D6545"/>
    <w:rsid w:val="007E4020"/>
    <w:rsid w:val="007F4014"/>
    <w:rsid w:val="00806026"/>
    <w:rsid w:val="008324F4"/>
    <w:rsid w:val="00832E92"/>
    <w:rsid w:val="00837DB0"/>
    <w:rsid w:val="00893B67"/>
    <w:rsid w:val="008C612D"/>
    <w:rsid w:val="00924A3B"/>
    <w:rsid w:val="00977F14"/>
    <w:rsid w:val="009A4290"/>
    <w:rsid w:val="009F4B60"/>
    <w:rsid w:val="00A769C5"/>
    <w:rsid w:val="00A915EF"/>
    <w:rsid w:val="00AB74B8"/>
    <w:rsid w:val="00AC69A3"/>
    <w:rsid w:val="00B517E3"/>
    <w:rsid w:val="00B61644"/>
    <w:rsid w:val="00B63C8E"/>
    <w:rsid w:val="00B92315"/>
    <w:rsid w:val="00BD6F14"/>
    <w:rsid w:val="00BE1F62"/>
    <w:rsid w:val="00C309B8"/>
    <w:rsid w:val="00C71D25"/>
    <w:rsid w:val="00CB6A5E"/>
    <w:rsid w:val="00CE789F"/>
    <w:rsid w:val="00CF29D9"/>
    <w:rsid w:val="00D50F58"/>
    <w:rsid w:val="00D52520"/>
    <w:rsid w:val="00D91496"/>
    <w:rsid w:val="00DC2B78"/>
    <w:rsid w:val="00E36112"/>
    <w:rsid w:val="00E45790"/>
    <w:rsid w:val="00E6196D"/>
    <w:rsid w:val="00E91895"/>
    <w:rsid w:val="00EF673E"/>
    <w:rsid w:val="00F15174"/>
    <w:rsid w:val="00F242B9"/>
    <w:rsid w:val="00F40E0A"/>
    <w:rsid w:val="00F4556A"/>
    <w:rsid w:val="00F5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8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189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E789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914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98C3DB2D152947D0143F9B47A944190A81777B38CB9607B456C332FDEFC37AF5CADCE7199CC1CB4A22AF74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498C3DB2D152947D015DF4A216CB4497A44F79B384B133271A376E78FD4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garit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4</Pages>
  <Words>1438</Words>
  <Characters>8197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ZU</cp:lastModifiedBy>
  <cp:revision>9</cp:revision>
  <cp:lastPrinted>2015-06-16T06:39:00Z</cp:lastPrinted>
  <dcterms:created xsi:type="dcterms:W3CDTF">2015-05-14T12:49:00Z</dcterms:created>
  <dcterms:modified xsi:type="dcterms:W3CDTF">2015-08-06T09:31:00Z</dcterms:modified>
</cp:coreProperties>
</file>