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CC" w:rsidRDefault="002C47CC" w:rsidP="002C47CC">
      <w:pPr>
        <w:jc w:val="right"/>
        <w:rPr>
          <w:sz w:val="32"/>
          <w:szCs w:val="32"/>
        </w:rPr>
      </w:pPr>
    </w:p>
    <w:p w:rsidR="005A5CE4" w:rsidRDefault="002C47CC" w:rsidP="00C213F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C47CC" w:rsidRDefault="002C47CC" w:rsidP="00C213F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 АЗОВСКИЙ РАЙОН</w:t>
      </w:r>
    </w:p>
    <w:p w:rsidR="002C47CC" w:rsidRDefault="002C47CC" w:rsidP="00C213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2C47CC" w:rsidRDefault="002C47CC" w:rsidP="00C213F4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«МАРГАРИТОВСКОЕ СЕЛЬСКОЕ ПОСЕЛЕНИЕ»</w:t>
      </w:r>
    </w:p>
    <w:p w:rsidR="002C47CC" w:rsidRPr="002C47CC" w:rsidRDefault="002C47CC" w:rsidP="00C213F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МАРГАРИТОВСКОГО СЕЛЬСКОГО ПОСЕЛЕНИЯ</w:t>
      </w:r>
    </w:p>
    <w:p w:rsidR="00BC4FE3" w:rsidRPr="00DD7AC6" w:rsidRDefault="00BC4FE3" w:rsidP="00BC4FE3">
      <w:pPr>
        <w:jc w:val="center"/>
        <w:rPr>
          <w:b/>
          <w:bCs/>
          <w:sz w:val="36"/>
          <w:szCs w:val="36"/>
        </w:rPr>
      </w:pPr>
    </w:p>
    <w:p w:rsidR="00BC4FE3" w:rsidRPr="000D157C" w:rsidRDefault="00BC4FE3" w:rsidP="00BC4FE3">
      <w:pPr>
        <w:pStyle w:val="Postan"/>
        <w:rPr>
          <w:sz w:val="26"/>
          <w:szCs w:val="26"/>
        </w:rPr>
      </w:pPr>
    </w:p>
    <w:p w:rsidR="00BC4FE3" w:rsidRPr="002C47CC" w:rsidRDefault="00BC4FE3" w:rsidP="00BC4FE3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2C47C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BC4FE3" w:rsidRPr="000D157C" w:rsidRDefault="00BC4FE3" w:rsidP="00BC4FE3">
      <w:pPr>
        <w:jc w:val="center"/>
        <w:rPr>
          <w:b/>
          <w:bCs/>
          <w:spacing w:val="38"/>
          <w:sz w:val="26"/>
          <w:szCs w:val="26"/>
        </w:rPr>
      </w:pPr>
    </w:p>
    <w:p w:rsidR="00BC4FE3" w:rsidRPr="00957007" w:rsidRDefault="00BC4FE3" w:rsidP="00BC4FE3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BF2148">
        <w:rPr>
          <w:sz w:val="28"/>
          <w:szCs w:val="28"/>
        </w:rPr>
        <w:t>11</w:t>
      </w:r>
      <w:r w:rsidR="000437F7">
        <w:rPr>
          <w:sz w:val="28"/>
          <w:szCs w:val="28"/>
        </w:rPr>
        <w:t>.</w:t>
      </w:r>
      <w:r w:rsidR="002C47CC">
        <w:rPr>
          <w:sz w:val="28"/>
          <w:szCs w:val="28"/>
        </w:rPr>
        <w:t>04</w:t>
      </w:r>
      <w:r w:rsidR="004D24EF">
        <w:rPr>
          <w:sz w:val="28"/>
          <w:szCs w:val="28"/>
        </w:rPr>
        <w:t>.</w:t>
      </w:r>
      <w:r>
        <w:rPr>
          <w:sz w:val="28"/>
          <w:szCs w:val="28"/>
        </w:rPr>
        <w:t xml:space="preserve">2017 г.                                </w:t>
      </w:r>
      <w:r w:rsidR="002C47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="002C47CC">
        <w:rPr>
          <w:sz w:val="28"/>
          <w:szCs w:val="28"/>
        </w:rPr>
        <w:t xml:space="preserve"> </w:t>
      </w:r>
      <w:r w:rsidR="00C6185A">
        <w:rPr>
          <w:sz w:val="28"/>
          <w:szCs w:val="28"/>
        </w:rPr>
        <w:t>11</w:t>
      </w:r>
      <w:r w:rsidR="002C47CC">
        <w:rPr>
          <w:sz w:val="28"/>
          <w:szCs w:val="28"/>
        </w:rPr>
        <w:t xml:space="preserve">                   с.Маргаритово</w:t>
      </w:r>
    </w:p>
    <w:p w:rsidR="00BC4FE3" w:rsidRPr="000D157C" w:rsidRDefault="00BC4FE3" w:rsidP="00BC4FE3">
      <w:pPr>
        <w:jc w:val="center"/>
        <w:rPr>
          <w:sz w:val="26"/>
          <w:szCs w:val="26"/>
        </w:rPr>
      </w:pPr>
    </w:p>
    <w:p w:rsidR="00BC4FE3" w:rsidRPr="00C327FC" w:rsidRDefault="00BC4FE3" w:rsidP="00BC4FE3">
      <w:pPr>
        <w:jc w:val="center"/>
        <w:rPr>
          <w:sz w:val="28"/>
          <w:szCs w:val="28"/>
        </w:rPr>
      </w:pPr>
    </w:p>
    <w:p w:rsidR="00BC4FE3" w:rsidRPr="00BC4FE3" w:rsidRDefault="00BC4FE3" w:rsidP="00F20AAB">
      <w:pPr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О создании Координационного </w:t>
      </w:r>
    </w:p>
    <w:p w:rsidR="00BC4FE3" w:rsidRPr="00BC4FE3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совета по вопросам собираемости </w:t>
      </w:r>
      <w:r w:rsidRPr="00BC4FE3">
        <w:rPr>
          <w:sz w:val="28"/>
          <w:szCs w:val="28"/>
        </w:rPr>
        <w:tab/>
      </w:r>
    </w:p>
    <w:p w:rsidR="00D666E6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>налогов и других обязательных платежей</w:t>
      </w:r>
      <w:r w:rsidR="00D666E6" w:rsidRPr="00D666E6">
        <w:rPr>
          <w:sz w:val="28"/>
          <w:szCs w:val="28"/>
        </w:rPr>
        <w:t xml:space="preserve"> </w:t>
      </w:r>
    </w:p>
    <w:p w:rsidR="00D666E6" w:rsidRDefault="00730E2B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Маргаритовского сельского поселения</w:t>
      </w:r>
    </w:p>
    <w:p w:rsidR="00BC4FE3" w:rsidRPr="00BC4FE3" w:rsidRDefault="00BC4FE3" w:rsidP="00BC4FE3">
      <w:pPr>
        <w:rPr>
          <w:sz w:val="28"/>
          <w:szCs w:val="28"/>
        </w:rPr>
      </w:pPr>
    </w:p>
    <w:p w:rsidR="000D7D01" w:rsidRPr="00BC4FE3" w:rsidRDefault="000D7D01" w:rsidP="00730E2B">
      <w:pPr>
        <w:rPr>
          <w:sz w:val="28"/>
          <w:szCs w:val="28"/>
        </w:rPr>
      </w:pPr>
    </w:p>
    <w:p w:rsidR="00F00CAE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целях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повышения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эффективности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мобилизации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поступлений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доходов,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также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сокращения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недоимки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бюджет</w:t>
      </w:r>
      <w:r w:rsidR="00730E2B">
        <w:rPr>
          <w:sz w:val="28"/>
          <w:szCs w:val="28"/>
        </w:rPr>
        <w:t xml:space="preserve"> Маргаритовского сельского поселения</w:t>
      </w:r>
      <w:r w:rsidR="00074E17" w:rsidRPr="00F907AB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  <w:r w:rsidR="00BC4FE3">
        <w:rPr>
          <w:sz w:val="28"/>
          <w:szCs w:val="28"/>
        </w:rPr>
        <w:t>,</w:t>
      </w:r>
    </w:p>
    <w:p w:rsidR="00BC4FE3" w:rsidRDefault="00BC4FE3" w:rsidP="00F20AA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kern w:val="2"/>
          <w:sz w:val="28"/>
          <w:szCs w:val="28"/>
        </w:rPr>
      </w:pPr>
      <w:r w:rsidRPr="0097693A">
        <w:rPr>
          <w:kern w:val="2"/>
          <w:sz w:val="28"/>
          <w:szCs w:val="28"/>
        </w:rPr>
        <w:t>ПОСТАНОВЛЯЮ: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1.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Создать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Координационный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730E2B">
        <w:rPr>
          <w:sz w:val="28"/>
          <w:szCs w:val="28"/>
        </w:rPr>
        <w:t xml:space="preserve"> Маргаритовского сельского поселения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его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состав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приложению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1.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2.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Координационном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hyperlink r:id="rId7" w:anchor="pril2#pril2" w:history="1">
        <w:r w:rsidRPr="00F907AB">
          <w:rPr>
            <w:sz w:val="28"/>
            <w:szCs w:val="28"/>
          </w:rPr>
          <w:t>приложению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№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2</w:t>
        </w:r>
      </w:hyperlink>
      <w:r w:rsidRPr="00F907AB">
        <w:rPr>
          <w:sz w:val="28"/>
          <w:szCs w:val="28"/>
        </w:rPr>
        <w:t>.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3.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Признать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утратившими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силу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правовые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акты</w:t>
      </w:r>
      <w:r w:rsidR="00074E17" w:rsidRPr="00F907AB">
        <w:rPr>
          <w:sz w:val="28"/>
          <w:szCs w:val="28"/>
        </w:rPr>
        <w:t xml:space="preserve"> </w:t>
      </w:r>
      <w:r w:rsidR="00EB7785">
        <w:rPr>
          <w:sz w:val="28"/>
          <w:szCs w:val="28"/>
        </w:rPr>
        <w:t xml:space="preserve">администрации </w:t>
      </w:r>
      <w:r w:rsidR="00730E2B">
        <w:rPr>
          <w:sz w:val="28"/>
          <w:szCs w:val="28"/>
        </w:rPr>
        <w:t>Маргаритовского сельского поселения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Перечню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согласно</w:t>
      </w:r>
      <w:r w:rsidR="00074E17" w:rsidRPr="00F907AB">
        <w:rPr>
          <w:sz w:val="28"/>
          <w:szCs w:val="28"/>
        </w:rPr>
        <w:t xml:space="preserve"> </w:t>
      </w:r>
      <w:hyperlink r:id="rId8" w:anchor="pril3#pril3" w:history="1">
        <w:r w:rsidRPr="00F907AB">
          <w:rPr>
            <w:sz w:val="28"/>
            <w:szCs w:val="28"/>
          </w:rPr>
          <w:t>приложению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№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3</w:t>
        </w:r>
      </w:hyperlink>
      <w:r w:rsidRPr="00F907AB">
        <w:rPr>
          <w:sz w:val="28"/>
          <w:szCs w:val="28"/>
        </w:rPr>
        <w:t>.</w:t>
      </w:r>
    </w:p>
    <w:p w:rsidR="00D34455" w:rsidRDefault="00F00CAE" w:rsidP="00730E2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4.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Контроль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за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выполнением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постановления</w:t>
      </w:r>
      <w:r w:rsidR="00074E17" w:rsidRPr="00F907AB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оставляю за собой</w:t>
      </w:r>
      <w:r w:rsidR="00EB7785">
        <w:rPr>
          <w:sz w:val="28"/>
          <w:szCs w:val="28"/>
        </w:rPr>
        <w:t>.</w:t>
      </w:r>
    </w:p>
    <w:p w:rsidR="00730E2B" w:rsidRPr="00F907AB" w:rsidRDefault="00730E2B" w:rsidP="00730E2B">
      <w:pPr>
        <w:spacing w:line="360" w:lineRule="auto"/>
        <w:ind w:firstLine="709"/>
        <w:jc w:val="both"/>
        <w:rPr>
          <w:sz w:val="28"/>
          <w:szCs w:val="28"/>
        </w:rPr>
      </w:pPr>
    </w:p>
    <w:p w:rsidR="00D666E6" w:rsidRDefault="00D666E6" w:rsidP="00D666E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666E6" w:rsidRDefault="00730E2B" w:rsidP="00D666E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Маргаритовского сельского поселения</w:t>
      </w:r>
      <w:r w:rsidR="00D666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А.В. Гончаров</w:t>
      </w:r>
      <w:r w:rsidR="00D666E6">
        <w:rPr>
          <w:sz w:val="28"/>
          <w:szCs w:val="28"/>
        </w:rPr>
        <w:t xml:space="preserve">                                                                    </w:t>
      </w:r>
      <w:r w:rsidR="00F20AAB">
        <w:rPr>
          <w:sz w:val="28"/>
          <w:szCs w:val="28"/>
        </w:rPr>
        <w:t xml:space="preserve">              </w:t>
      </w:r>
    </w:p>
    <w:p w:rsidR="00730E2B" w:rsidRPr="00F907AB" w:rsidRDefault="00730E2B" w:rsidP="00730E2B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F907AB">
        <w:rPr>
          <w:sz w:val="28"/>
          <w:szCs w:val="28"/>
        </w:rPr>
        <w:t>иложение № 1</w:t>
      </w:r>
    </w:p>
    <w:p w:rsidR="00730E2B" w:rsidRPr="00F907AB" w:rsidRDefault="00730E2B" w:rsidP="00730E2B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к постановлению</w:t>
      </w:r>
    </w:p>
    <w:p w:rsidR="00730E2B" w:rsidRPr="00F907AB" w:rsidRDefault="00730E2B" w:rsidP="00730E2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Маргаритовского сельского поселения</w:t>
      </w:r>
    </w:p>
    <w:p w:rsidR="00730E2B" w:rsidRPr="000D7D01" w:rsidRDefault="00730E2B" w:rsidP="00730E2B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F2148">
        <w:rPr>
          <w:sz w:val="28"/>
          <w:szCs w:val="28"/>
        </w:rPr>
        <w:t>11</w:t>
      </w:r>
      <w:r>
        <w:rPr>
          <w:sz w:val="28"/>
          <w:szCs w:val="28"/>
        </w:rPr>
        <w:t>.04</w:t>
      </w:r>
      <w:r w:rsidRPr="00363B44">
        <w:rPr>
          <w:sz w:val="28"/>
          <w:szCs w:val="28"/>
        </w:rPr>
        <w:t>.</w:t>
      </w:r>
      <w:r w:rsidRPr="000D7D0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907AB">
        <w:rPr>
          <w:sz w:val="28"/>
          <w:szCs w:val="28"/>
        </w:rPr>
        <w:t xml:space="preserve"> №</w:t>
      </w:r>
      <w:r w:rsidR="00C6185A">
        <w:rPr>
          <w:sz w:val="28"/>
          <w:szCs w:val="28"/>
        </w:rPr>
        <w:t>11</w:t>
      </w:r>
    </w:p>
    <w:p w:rsidR="00730E2B" w:rsidRPr="008139F4" w:rsidRDefault="00730E2B" w:rsidP="00730E2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СОСТАВ </w:t>
      </w:r>
    </w:p>
    <w:p w:rsidR="00730E2B" w:rsidRPr="0069739F" w:rsidRDefault="00730E2B" w:rsidP="00730E2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Координационного совета по вопросам </w:t>
      </w:r>
    </w:p>
    <w:p w:rsidR="00730E2B" w:rsidRDefault="00730E2B" w:rsidP="00730E2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>
        <w:rPr>
          <w:sz w:val="28"/>
          <w:szCs w:val="28"/>
        </w:rPr>
        <w:t xml:space="preserve"> Маргаритовского сельского поселения</w:t>
      </w:r>
    </w:p>
    <w:p w:rsidR="00730E2B" w:rsidRPr="008139F4" w:rsidRDefault="00730E2B" w:rsidP="00730E2B">
      <w:pPr>
        <w:spacing w:line="360" w:lineRule="auto"/>
        <w:jc w:val="center"/>
        <w:rPr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730E2B" w:rsidRPr="00946E1C" w:rsidTr="00B673BF">
        <w:tc>
          <w:tcPr>
            <w:tcW w:w="3403" w:type="dxa"/>
          </w:tcPr>
          <w:p w:rsidR="00730E2B" w:rsidRPr="00965F14" w:rsidRDefault="00730E2B" w:rsidP="00B67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А.В.</w:t>
            </w:r>
          </w:p>
        </w:tc>
        <w:tc>
          <w:tcPr>
            <w:tcW w:w="6379" w:type="dxa"/>
          </w:tcPr>
          <w:p w:rsidR="00730E2B" w:rsidRPr="00965F14" w:rsidRDefault="00730E2B" w:rsidP="00B673BF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Глава  администрации</w:t>
            </w:r>
            <w:r>
              <w:rPr>
                <w:sz w:val="28"/>
                <w:szCs w:val="28"/>
              </w:rPr>
              <w:t xml:space="preserve"> Маргаритовского сельского поселения</w:t>
            </w:r>
            <w:r w:rsidRPr="00965F14">
              <w:rPr>
                <w:sz w:val="28"/>
                <w:szCs w:val="28"/>
              </w:rPr>
              <w:t>, председатель Комиссии</w:t>
            </w:r>
          </w:p>
        </w:tc>
      </w:tr>
      <w:tr w:rsidR="00730E2B" w:rsidRPr="00946E1C" w:rsidTr="00B673BF">
        <w:tc>
          <w:tcPr>
            <w:tcW w:w="3403" w:type="dxa"/>
          </w:tcPr>
          <w:p w:rsidR="00730E2B" w:rsidRPr="00965F14" w:rsidRDefault="00730E2B" w:rsidP="00B67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В.И.</w:t>
            </w:r>
          </w:p>
        </w:tc>
        <w:tc>
          <w:tcPr>
            <w:tcW w:w="6379" w:type="dxa"/>
          </w:tcPr>
          <w:p w:rsidR="00730E2B" w:rsidRPr="00965F14" w:rsidRDefault="00730E2B" w:rsidP="00B67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965F1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Маргаритовского сельского поселения </w:t>
            </w:r>
            <w:r w:rsidRPr="00965F14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730E2B" w:rsidRPr="00946E1C" w:rsidTr="00B673BF">
        <w:tc>
          <w:tcPr>
            <w:tcW w:w="3403" w:type="dxa"/>
          </w:tcPr>
          <w:p w:rsidR="00730E2B" w:rsidRPr="00965F14" w:rsidRDefault="005C5570" w:rsidP="00B67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Клепачева М.В.</w:t>
            </w:r>
          </w:p>
        </w:tc>
        <w:tc>
          <w:tcPr>
            <w:tcW w:w="6379" w:type="dxa"/>
          </w:tcPr>
          <w:p w:rsidR="00730E2B" w:rsidRPr="00965F14" w:rsidRDefault="005C5570" w:rsidP="00B67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="00730E2B">
              <w:rPr>
                <w:sz w:val="28"/>
                <w:szCs w:val="28"/>
              </w:rPr>
              <w:t xml:space="preserve"> а</w:t>
            </w:r>
            <w:r w:rsidR="00730E2B" w:rsidRPr="00965F14">
              <w:rPr>
                <w:sz w:val="28"/>
                <w:szCs w:val="28"/>
              </w:rPr>
              <w:t xml:space="preserve">дминистрации </w:t>
            </w:r>
            <w:r w:rsidR="00730E2B">
              <w:rPr>
                <w:sz w:val="28"/>
                <w:szCs w:val="28"/>
              </w:rPr>
              <w:t>Маргаритовского сельского поселения</w:t>
            </w:r>
            <w:r w:rsidR="00730E2B" w:rsidRPr="00965F14">
              <w:rPr>
                <w:sz w:val="28"/>
                <w:szCs w:val="28"/>
              </w:rPr>
              <w:t xml:space="preserve"> – секретарь Комиссии</w:t>
            </w:r>
          </w:p>
        </w:tc>
      </w:tr>
      <w:tr w:rsidR="00730E2B" w:rsidRPr="00946E1C" w:rsidTr="00B673BF">
        <w:tc>
          <w:tcPr>
            <w:tcW w:w="9782" w:type="dxa"/>
            <w:gridSpan w:val="2"/>
          </w:tcPr>
          <w:p w:rsidR="00730E2B" w:rsidRPr="00965F14" w:rsidRDefault="00730E2B" w:rsidP="00B673BF">
            <w:pPr>
              <w:jc w:val="center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Члены Комиссии:</w:t>
            </w:r>
          </w:p>
        </w:tc>
      </w:tr>
      <w:tr w:rsidR="00730E2B" w:rsidRPr="00946E1C" w:rsidTr="00B673BF">
        <w:tc>
          <w:tcPr>
            <w:tcW w:w="3403" w:type="dxa"/>
          </w:tcPr>
          <w:p w:rsidR="00730E2B" w:rsidRPr="00965F14" w:rsidRDefault="00730E2B" w:rsidP="00B67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Ходаковская М.В.</w:t>
            </w:r>
          </w:p>
        </w:tc>
        <w:tc>
          <w:tcPr>
            <w:tcW w:w="6379" w:type="dxa"/>
          </w:tcPr>
          <w:p w:rsidR="00730E2B" w:rsidRPr="00965F14" w:rsidRDefault="00730E2B" w:rsidP="00B67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сектора экономики и финансов</w:t>
            </w:r>
            <w:r w:rsidRPr="00965F1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Маргаритовского сельского поселения</w:t>
            </w:r>
          </w:p>
        </w:tc>
      </w:tr>
      <w:tr w:rsidR="00730E2B" w:rsidRPr="00946E1C" w:rsidTr="00B673BF">
        <w:tc>
          <w:tcPr>
            <w:tcW w:w="3403" w:type="dxa"/>
          </w:tcPr>
          <w:p w:rsidR="00730E2B" w:rsidRPr="00965F14" w:rsidRDefault="00730E2B" w:rsidP="00B67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 Н.И.</w:t>
            </w:r>
          </w:p>
        </w:tc>
        <w:tc>
          <w:tcPr>
            <w:tcW w:w="6379" w:type="dxa"/>
          </w:tcPr>
          <w:p w:rsidR="00730E2B" w:rsidRPr="00965F14" w:rsidRDefault="00730E2B" w:rsidP="00730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965F14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Маргаритовского сельского поселения</w:t>
            </w:r>
          </w:p>
        </w:tc>
      </w:tr>
      <w:tr w:rsidR="00730E2B" w:rsidRPr="00946E1C" w:rsidTr="00B673BF">
        <w:tc>
          <w:tcPr>
            <w:tcW w:w="3403" w:type="dxa"/>
          </w:tcPr>
          <w:p w:rsidR="00730E2B" w:rsidRPr="00B52426" w:rsidRDefault="00730E2B" w:rsidP="00B67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Ходаковская В.В.</w:t>
            </w:r>
          </w:p>
        </w:tc>
        <w:tc>
          <w:tcPr>
            <w:tcW w:w="6379" w:type="dxa"/>
          </w:tcPr>
          <w:p w:rsidR="00730E2B" w:rsidRPr="00B52426" w:rsidRDefault="00730E2B" w:rsidP="00B67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B52426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Маргаритовского сельского поселения</w:t>
            </w:r>
          </w:p>
        </w:tc>
      </w:tr>
    </w:tbl>
    <w:p w:rsidR="00D666E6" w:rsidRDefault="00D666E6" w:rsidP="00D666E6">
      <w:pPr>
        <w:rPr>
          <w:sz w:val="28"/>
          <w:szCs w:val="28"/>
        </w:rPr>
      </w:pPr>
    </w:p>
    <w:p w:rsidR="00121BE6" w:rsidRDefault="00121BE6" w:rsidP="00D666E6">
      <w:pPr>
        <w:widowControl w:val="0"/>
        <w:jc w:val="both"/>
        <w:rPr>
          <w:sz w:val="28"/>
          <w:szCs w:val="28"/>
        </w:rPr>
      </w:pPr>
    </w:p>
    <w:p w:rsidR="00121BE6" w:rsidRDefault="00121BE6" w:rsidP="00D666E6">
      <w:pPr>
        <w:widowControl w:val="0"/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D666E6" w:rsidRDefault="00730E2B" w:rsidP="00D666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66E6">
        <w:rPr>
          <w:sz w:val="28"/>
          <w:szCs w:val="28"/>
        </w:rPr>
        <w:t xml:space="preserve"> администрации</w:t>
      </w:r>
    </w:p>
    <w:p w:rsidR="00730E2B" w:rsidRDefault="00730E2B" w:rsidP="00D66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Маргаритовского  </w:t>
      </w:r>
    </w:p>
    <w:p w:rsidR="00D666E6" w:rsidRPr="00EE22BE" w:rsidRDefault="00730E2B" w:rsidP="00D666E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666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А.В. Гончаров</w:t>
      </w:r>
      <w:r w:rsidR="00D666E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</w:p>
    <w:p w:rsidR="000D7D01" w:rsidRPr="008139F4" w:rsidRDefault="000D7D01" w:rsidP="000D7D01">
      <w:pPr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363B44" w:rsidRPr="000D7D01" w:rsidRDefault="00363B44" w:rsidP="00F20AAB">
      <w:pPr>
        <w:spacing w:line="360" w:lineRule="auto"/>
      </w:pPr>
    </w:p>
    <w:p w:rsidR="00F00CAE" w:rsidRPr="00F907AB" w:rsidRDefault="00F00CAE" w:rsidP="00F20AAB">
      <w:pPr>
        <w:pageBreakBefore/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lastRenderedPageBreak/>
        <w:t>Приложение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2</w:t>
      </w:r>
    </w:p>
    <w:p w:rsidR="00EB7785" w:rsidRPr="00F907AB" w:rsidRDefault="00EB7785" w:rsidP="00F20AAB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к постановлению</w:t>
      </w:r>
    </w:p>
    <w:p w:rsidR="00EB7785" w:rsidRPr="00F907AB" w:rsidRDefault="00EB7785" w:rsidP="00F20AA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30E2B">
        <w:rPr>
          <w:sz w:val="28"/>
          <w:szCs w:val="28"/>
        </w:rPr>
        <w:t>Маргаритовского сельского поселения</w:t>
      </w:r>
    </w:p>
    <w:p w:rsidR="00EB7785" w:rsidRPr="000D7D01" w:rsidRDefault="00EB7785" w:rsidP="00F20AAB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 w:rsidR="00D34455">
        <w:rPr>
          <w:sz w:val="28"/>
          <w:szCs w:val="28"/>
        </w:rPr>
        <w:t xml:space="preserve"> </w:t>
      </w:r>
      <w:r w:rsidR="00BF2148">
        <w:rPr>
          <w:sz w:val="28"/>
          <w:szCs w:val="28"/>
        </w:rPr>
        <w:t>11</w:t>
      </w:r>
      <w:r w:rsidRPr="00363B44">
        <w:rPr>
          <w:sz w:val="28"/>
          <w:szCs w:val="28"/>
        </w:rPr>
        <w:t>.</w:t>
      </w:r>
      <w:r w:rsidR="00730E2B">
        <w:rPr>
          <w:sz w:val="28"/>
          <w:szCs w:val="28"/>
        </w:rPr>
        <w:t>04</w:t>
      </w:r>
      <w:r w:rsidRPr="00363B44">
        <w:rPr>
          <w:sz w:val="28"/>
          <w:szCs w:val="28"/>
        </w:rPr>
        <w:t>.</w:t>
      </w:r>
      <w:r w:rsidRPr="000D7D0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907AB">
        <w:rPr>
          <w:sz w:val="28"/>
          <w:szCs w:val="28"/>
        </w:rPr>
        <w:t xml:space="preserve"> №</w:t>
      </w:r>
      <w:r w:rsidR="00C6185A">
        <w:rPr>
          <w:sz w:val="28"/>
          <w:szCs w:val="28"/>
        </w:rPr>
        <w:t>11</w:t>
      </w:r>
    </w:p>
    <w:p w:rsidR="00F00CAE" w:rsidRPr="00F907AB" w:rsidRDefault="00F00CAE" w:rsidP="00F20AAB">
      <w:pPr>
        <w:spacing w:line="360" w:lineRule="auto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ПОЛОЖЕНИЕ</w:t>
      </w:r>
    </w:p>
    <w:p w:rsidR="00EB7785" w:rsidRPr="0069739F" w:rsidRDefault="00F00CAE" w:rsidP="00F20AAB">
      <w:pPr>
        <w:spacing w:line="360" w:lineRule="auto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</w:t>
      </w:r>
      <w:r w:rsidR="00074E17" w:rsidRPr="00F907AB">
        <w:rPr>
          <w:sz w:val="28"/>
          <w:szCs w:val="28"/>
        </w:rPr>
        <w:t xml:space="preserve"> </w:t>
      </w:r>
      <w:r w:rsidR="00EB7785" w:rsidRPr="008139F4">
        <w:rPr>
          <w:sz w:val="28"/>
          <w:szCs w:val="28"/>
        </w:rPr>
        <w:t>Координационно</w:t>
      </w:r>
      <w:r w:rsidR="00EB7785">
        <w:rPr>
          <w:sz w:val="28"/>
          <w:szCs w:val="28"/>
        </w:rPr>
        <w:t>м совете</w:t>
      </w:r>
      <w:r w:rsidR="00EB7785" w:rsidRPr="008139F4">
        <w:rPr>
          <w:sz w:val="28"/>
          <w:szCs w:val="28"/>
        </w:rPr>
        <w:t xml:space="preserve"> по вопросам </w:t>
      </w:r>
    </w:p>
    <w:p w:rsidR="00EB7785" w:rsidRPr="008139F4" w:rsidRDefault="00EB7785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</w:p>
    <w:p w:rsidR="00F00CAE" w:rsidRPr="00F20AAB" w:rsidRDefault="005021F3" w:rsidP="00F20AAB">
      <w:pPr>
        <w:spacing w:line="360" w:lineRule="auto"/>
        <w:jc w:val="center"/>
        <w:rPr>
          <w:sz w:val="28"/>
          <w:szCs w:val="28"/>
        </w:rPr>
      </w:pPr>
      <w:r w:rsidRPr="00F20AAB">
        <w:rPr>
          <w:sz w:val="28"/>
          <w:szCs w:val="28"/>
        </w:rPr>
        <w:t>1.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Общие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положения</w:t>
      </w:r>
    </w:p>
    <w:p w:rsidR="00F00CAE" w:rsidRPr="00F20AAB" w:rsidRDefault="00F00CAE" w:rsidP="00F20AAB">
      <w:pPr>
        <w:pStyle w:val="ac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собираемости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обязательных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платежей</w:t>
      </w:r>
      <w:r w:rsidR="00074E17" w:rsidRPr="00F20AAB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  <w:r w:rsidR="00EB7785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(далее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–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овет)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является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постоянно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действующим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совещательным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при</w:t>
      </w:r>
      <w:r w:rsidR="00EB7785" w:rsidRPr="00F20AAB">
        <w:rPr>
          <w:sz w:val="28"/>
          <w:szCs w:val="28"/>
        </w:rPr>
        <w:t xml:space="preserve"> администрации </w:t>
      </w:r>
      <w:r w:rsidR="00730E2B">
        <w:rPr>
          <w:sz w:val="28"/>
          <w:szCs w:val="28"/>
        </w:rPr>
        <w:t>Маргаритовского сельского поселения</w:t>
      </w:r>
      <w:r w:rsidRPr="00F20AAB">
        <w:rPr>
          <w:sz w:val="28"/>
          <w:szCs w:val="28"/>
        </w:rPr>
        <w:t>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созданным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обеспечения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деятельности</w:t>
      </w:r>
      <w:r w:rsidR="00F20AAB" w:rsidRPr="00F20AAB">
        <w:rPr>
          <w:sz w:val="28"/>
          <w:szCs w:val="28"/>
        </w:rPr>
        <w:t xml:space="preserve">, </w:t>
      </w:r>
      <w:r w:rsidR="00AF056B" w:rsidRPr="00F20AAB">
        <w:rPr>
          <w:sz w:val="28"/>
          <w:szCs w:val="28"/>
        </w:rPr>
        <w:t>государственных</w:t>
      </w:r>
      <w:r w:rsidR="00F20AAB" w:rsidRPr="00F20AAB">
        <w:rPr>
          <w:sz w:val="28"/>
          <w:szCs w:val="28"/>
        </w:rPr>
        <w:t xml:space="preserve"> органов </w:t>
      </w:r>
      <w:r w:rsidR="00AF056B" w:rsidRPr="00F20AAB">
        <w:rPr>
          <w:sz w:val="28"/>
          <w:szCs w:val="28"/>
        </w:rPr>
        <w:t xml:space="preserve"> и </w:t>
      </w:r>
      <w:r w:rsidR="00F20AAB" w:rsidRPr="00F20AAB">
        <w:rPr>
          <w:sz w:val="28"/>
          <w:szCs w:val="28"/>
        </w:rPr>
        <w:t xml:space="preserve">органов местного самоуправления, </w:t>
      </w:r>
      <w:r w:rsidR="00AF056B" w:rsidRPr="00F20AAB">
        <w:rPr>
          <w:sz w:val="28"/>
          <w:szCs w:val="28"/>
        </w:rPr>
        <w:t xml:space="preserve">территориальных органов </w:t>
      </w:r>
      <w:r w:rsidR="00F20AAB" w:rsidRPr="00F20AAB">
        <w:rPr>
          <w:sz w:val="28"/>
          <w:szCs w:val="28"/>
        </w:rPr>
        <w:t xml:space="preserve">федеральных органов </w:t>
      </w:r>
      <w:r w:rsidR="00AF056B" w:rsidRPr="00F20AAB">
        <w:rPr>
          <w:sz w:val="28"/>
          <w:szCs w:val="28"/>
        </w:rPr>
        <w:t xml:space="preserve">исполнительной власти,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целях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повышения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мобилизации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поступлений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доходов,</w:t>
      </w:r>
      <w:r w:rsidR="00EB7785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а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также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сокращения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недоимки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 </w:t>
      </w:r>
      <w:r w:rsidRPr="00F20AAB">
        <w:rPr>
          <w:sz w:val="28"/>
          <w:szCs w:val="28"/>
        </w:rPr>
        <w:t>бюджет</w:t>
      </w:r>
      <w:r w:rsidR="00074E17" w:rsidRPr="00F20AAB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  <w:r w:rsidR="00981A18">
        <w:rPr>
          <w:sz w:val="28"/>
          <w:szCs w:val="28"/>
        </w:rPr>
        <w:t xml:space="preserve"> Азовского района</w:t>
      </w:r>
      <w:r w:rsidRPr="00F20AAB">
        <w:rPr>
          <w:sz w:val="28"/>
          <w:szCs w:val="28"/>
        </w:rPr>
        <w:t>.</w:t>
      </w:r>
    </w:p>
    <w:p w:rsidR="00F00CAE" w:rsidRPr="00985F64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985F64">
        <w:rPr>
          <w:sz w:val="28"/>
          <w:szCs w:val="28"/>
        </w:rPr>
        <w:t>1.2.</w:t>
      </w:r>
      <w:r w:rsidR="00F907AB" w:rsidRPr="00985F64">
        <w:rPr>
          <w:sz w:val="28"/>
          <w:szCs w:val="28"/>
        </w:rPr>
        <w:t> </w:t>
      </w:r>
      <w:r w:rsidRPr="00985F64">
        <w:rPr>
          <w:sz w:val="28"/>
          <w:szCs w:val="28"/>
        </w:rPr>
        <w:t>В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своей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деятельности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Координационный</w:t>
      </w:r>
      <w:r w:rsidR="00074E17" w:rsidRPr="00985F64">
        <w:rPr>
          <w:sz w:val="28"/>
          <w:szCs w:val="28"/>
        </w:rPr>
        <w:t xml:space="preserve"> </w:t>
      </w:r>
      <w:r w:rsidR="00AB3473" w:rsidRPr="00985F64">
        <w:rPr>
          <w:sz w:val="28"/>
          <w:szCs w:val="28"/>
        </w:rPr>
        <w:t>с</w:t>
      </w:r>
      <w:r w:rsidRPr="00985F64">
        <w:rPr>
          <w:sz w:val="28"/>
          <w:szCs w:val="28"/>
        </w:rPr>
        <w:t>овет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руководствуется</w:t>
      </w:r>
      <w:r w:rsidR="00074E17" w:rsidRPr="00985F64">
        <w:rPr>
          <w:sz w:val="28"/>
          <w:szCs w:val="28"/>
        </w:rPr>
        <w:t xml:space="preserve"> </w:t>
      </w:r>
      <w:hyperlink r:id="rId9" w:history="1">
        <w:r w:rsidRPr="00985F64">
          <w:rPr>
            <w:sz w:val="28"/>
            <w:szCs w:val="28"/>
          </w:rPr>
          <w:t>Конституцией</w:t>
        </w:r>
      </w:hyperlink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федеральными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Президента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Губернатора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985F64" w:rsidRPr="00985F64">
        <w:rPr>
          <w:sz w:val="28"/>
          <w:szCs w:val="28"/>
        </w:rPr>
        <w:t xml:space="preserve"> нормативно – правовыми актами администрации </w:t>
      </w:r>
      <w:r w:rsidR="00730E2B">
        <w:rPr>
          <w:sz w:val="28"/>
          <w:szCs w:val="28"/>
        </w:rPr>
        <w:t>Маргаритовского сельского поселения</w:t>
      </w:r>
      <w:r w:rsidR="00985F64" w:rsidRPr="00985F64">
        <w:rPr>
          <w:sz w:val="28"/>
          <w:szCs w:val="28"/>
        </w:rPr>
        <w:t>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также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настоящим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Положением.</w:t>
      </w:r>
    </w:p>
    <w:p w:rsidR="00F00CAE" w:rsidRPr="0077636B" w:rsidRDefault="00F00CAE" w:rsidP="00F20AAB">
      <w:pPr>
        <w:spacing w:line="360" w:lineRule="auto"/>
        <w:jc w:val="center"/>
        <w:rPr>
          <w:sz w:val="28"/>
          <w:szCs w:val="28"/>
        </w:rPr>
      </w:pPr>
      <w:r w:rsidRPr="0077636B">
        <w:rPr>
          <w:sz w:val="28"/>
          <w:szCs w:val="28"/>
        </w:rPr>
        <w:t>2.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Задачи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Координационного</w:t>
      </w:r>
      <w:r w:rsidR="00074E17" w:rsidRPr="0077636B">
        <w:rPr>
          <w:sz w:val="28"/>
          <w:szCs w:val="28"/>
        </w:rPr>
        <w:t xml:space="preserve"> </w:t>
      </w:r>
      <w:r w:rsidR="00AB3473" w:rsidRPr="0077636B">
        <w:rPr>
          <w:sz w:val="28"/>
          <w:szCs w:val="28"/>
        </w:rPr>
        <w:t>с</w:t>
      </w:r>
      <w:r w:rsidRPr="0077636B">
        <w:rPr>
          <w:sz w:val="28"/>
          <w:szCs w:val="28"/>
        </w:rPr>
        <w:t>овета</w:t>
      </w:r>
    </w:p>
    <w:p w:rsidR="00981A18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2.1.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Формирование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предложений,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способствующих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осуществлению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направленной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максимальное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поступление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lastRenderedPageBreak/>
        <w:t>неналоговых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доходов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  <w:r w:rsidR="00981A18">
        <w:rPr>
          <w:sz w:val="28"/>
          <w:szCs w:val="28"/>
        </w:rPr>
        <w:t xml:space="preserve"> Азовского района</w:t>
      </w:r>
    </w:p>
    <w:p w:rsidR="00F00CAE" w:rsidRPr="00F20AAB" w:rsidRDefault="004D24EF" w:rsidP="00F20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AF056B">
        <w:rPr>
          <w:sz w:val="28"/>
          <w:szCs w:val="28"/>
        </w:rPr>
        <w:tab/>
      </w:r>
      <w:r w:rsidR="00F00CAE" w:rsidRPr="0077636B">
        <w:rPr>
          <w:sz w:val="28"/>
          <w:szCs w:val="28"/>
        </w:rPr>
        <w:t>2.2.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Содействие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финансовому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оздоровлению,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восстановлению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платежеспособности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эффективному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развитию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хозяйствующих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субъектов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  <w:r w:rsidR="00F00CAE" w:rsidRPr="00F20AAB">
        <w:rPr>
          <w:sz w:val="28"/>
          <w:szCs w:val="28"/>
        </w:rPr>
        <w:t>.</w:t>
      </w:r>
    </w:p>
    <w:p w:rsidR="00F00CAE" w:rsidRPr="00EB7785" w:rsidRDefault="00F00CAE" w:rsidP="00F20AA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20AAB">
        <w:rPr>
          <w:sz w:val="28"/>
          <w:szCs w:val="28"/>
        </w:rPr>
        <w:t>2.3.</w:t>
      </w:r>
      <w:r w:rsidR="00F907AB" w:rsidRPr="00F20AAB">
        <w:rPr>
          <w:sz w:val="28"/>
          <w:szCs w:val="28"/>
        </w:rPr>
        <w:t> </w:t>
      </w:r>
      <w:r w:rsidRPr="00F20AAB">
        <w:rPr>
          <w:sz w:val="28"/>
          <w:szCs w:val="28"/>
        </w:rPr>
        <w:t>Повышение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федеральных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государственной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власти,</w:t>
      </w:r>
      <w:r w:rsidR="00074E17" w:rsidRPr="00F20AAB">
        <w:rPr>
          <w:sz w:val="28"/>
          <w:szCs w:val="28"/>
        </w:rPr>
        <w:t xml:space="preserve"> 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местного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самоуправления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формирования,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контроля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совершенствования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системы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политики.</w:t>
      </w:r>
    </w:p>
    <w:p w:rsidR="00F00CAE" w:rsidRPr="0077636B" w:rsidRDefault="00F00CAE" w:rsidP="00B52426">
      <w:pPr>
        <w:spacing w:line="360" w:lineRule="auto"/>
        <w:jc w:val="center"/>
        <w:rPr>
          <w:sz w:val="28"/>
          <w:szCs w:val="28"/>
        </w:rPr>
      </w:pPr>
      <w:r w:rsidRPr="0077636B">
        <w:rPr>
          <w:sz w:val="28"/>
          <w:szCs w:val="28"/>
        </w:rPr>
        <w:t>3.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Функции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Координационного</w:t>
      </w:r>
      <w:r w:rsidR="00074E17" w:rsidRPr="0077636B">
        <w:rPr>
          <w:sz w:val="28"/>
          <w:szCs w:val="28"/>
        </w:rPr>
        <w:t xml:space="preserve"> </w:t>
      </w:r>
      <w:r w:rsidR="00AB3473" w:rsidRPr="0077636B">
        <w:rPr>
          <w:sz w:val="28"/>
          <w:szCs w:val="28"/>
        </w:rPr>
        <w:t>с</w:t>
      </w:r>
      <w:r w:rsidRPr="0077636B">
        <w:rPr>
          <w:sz w:val="28"/>
          <w:szCs w:val="28"/>
        </w:rPr>
        <w:t>овета</w:t>
      </w:r>
    </w:p>
    <w:p w:rsidR="00F00CAE" w:rsidRPr="00F20AA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3.1.</w:t>
      </w:r>
      <w:r w:rsidR="00F907AB" w:rsidRPr="00F20AAB">
        <w:rPr>
          <w:sz w:val="28"/>
          <w:szCs w:val="28"/>
        </w:rPr>
        <w:t> </w:t>
      </w:r>
      <w:r w:rsidR="00F00CAE" w:rsidRPr="00F20AAB">
        <w:rPr>
          <w:sz w:val="28"/>
          <w:szCs w:val="28"/>
        </w:rPr>
        <w:t>Подготовка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предложений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формированию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единой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политики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отношении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региональных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местных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  <w:r w:rsidR="00F00CAE" w:rsidRPr="00F20AA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3.2.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реализация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повышению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эффективности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мобилизации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консолидированный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  <w:r w:rsidR="00F00CAE" w:rsidRPr="0077636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3.3.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Мониторинг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снижению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организаций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  <w:r w:rsidR="00981A18">
        <w:rPr>
          <w:sz w:val="28"/>
          <w:szCs w:val="28"/>
        </w:rPr>
        <w:t xml:space="preserve"> Азовского района</w:t>
      </w:r>
      <w:r w:rsidR="00F00CAE" w:rsidRPr="0077636B">
        <w:rPr>
          <w:sz w:val="28"/>
          <w:szCs w:val="28"/>
        </w:rPr>
        <w:t>,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обеспечению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взимания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бюджеты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всех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уровней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полном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объеме.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3.</w:t>
      </w:r>
      <w:r w:rsidR="004D24EF">
        <w:rPr>
          <w:sz w:val="28"/>
          <w:szCs w:val="28"/>
        </w:rPr>
        <w:t>4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Организация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взаимодействия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муниципальных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образований</w:t>
      </w:r>
      <w:r w:rsidR="00074E17" w:rsidRPr="007617E5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вопросам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поддержания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актуальной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базы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данных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целях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исчисления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региональных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3.</w:t>
      </w:r>
      <w:r w:rsidR="00981A18">
        <w:rPr>
          <w:sz w:val="28"/>
          <w:szCs w:val="28"/>
        </w:rPr>
        <w:t>5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Рассмотрение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проблем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неплатежей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конкретных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предприятий-недоимщиков,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которых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существенно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влияют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части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бюджета</w:t>
      </w:r>
      <w:r w:rsidR="00981A18">
        <w:rPr>
          <w:sz w:val="28"/>
          <w:szCs w:val="28"/>
        </w:rPr>
        <w:t xml:space="preserve"> Маргаритовского сельского поселения Азовского района</w:t>
      </w:r>
      <w:r w:rsidR="00F00CAE" w:rsidRPr="007617E5">
        <w:rPr>
          <w:sz w:val="28"/>
          <w:szCs w:val="28"/>
        </w:rPr>
        <w:t>.</w:t>
      </w: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</w:rPr>
      </w:pPr>
    </w:p>
    <w:p w:rsidR="00F00CAE" w:rsidRPr="007617E5" w:rsidRDefault="00F00CAE" w:rsidP="00F20AAB">
      <w:pPr>
        <w:spacing w:line="360" w:lineRule="auto"/>
        <w:jc w:val="center"/>
        <w:rPr>
          <w:sz w:val="28"/>
          <w:szCs w:val="28"/>
        </w:rPr>
      </w:pPr>
      <w:r w:rsidRPr="007617E5">
        <w:rPr>
          <w:sz w:val="28"/>
          <w:szCs w:val="28"/>
        </w:rPr>
        <w:t>4.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Права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Координационного с</w:t>
      </w:r>
      <w:r w:rsidRPr="007617E5">
        <w:rPr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имеет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право: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4.1.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Запрашивать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действующим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получать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рамках,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предусмотренных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законом,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необходимую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информацию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деятельности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юридических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физических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Приглашать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должностных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981A18">
        <w:rPr>
          <w:sz w:val="28"/>
          <w:szCs w:val="28"/>
        </w:rPr>
        <w:t xml:space="preserve"> 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  <w:r w:rsidR="00F00CAE" w:rsidRPr="007617E5">
        <w:rPr>
          <w:sz w:val="28"/>
          <w:szCs w:val="28"/>
        </w:rPr>
        <w:t>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учреждений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независимо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собственности.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предложения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повышению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эффективности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мобилизации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также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сокращения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недоимки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981A18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бюджет</w:t>
      </w:r>
      <w:r w:rsidR="00074E17" w:rsidRPr="007617E5">
        <w:rPr>
          <w:sz w:val="28"/>
          <w:szCs w:val="28"/>
        </w:rPr>
        <w:t xml:space="preserve"> </w:t>
      </w:r>
      <w:r w:rsidR="00730E2B">
        <w:rPr>
          <w:sz w:val="28"/>
          <w:szCs w:val="28"/>
        </w:rPr>
        <w:t>Маргаритовского сельского поселения</w:t>
      </w:r>
      <w:r w:rsidR="00981A18">
        <w:rPr>
          <w:sz w:val="28"/>
          <w:szCs w:val="28"/>
        </w:rPr>
        <w:t xml:space="preserve"> Азовского района</w:t>
      </w:r>
      <w:r w:rsidR="00F00CAE" w:rsidRPr="007617E5">
        <w:rPr>
          <w:sz w:val="28"/>
          <w:szCs w:val="28"/>
        </w:rPr>
        <w:t>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выявлении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фактов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нарушения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руководителями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материалы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правоохранительные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принятия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соответствующих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F00CAE" w:rsidP="00F20AAB">
      <w:pPr>
        <w:spacing w:line="360" w:lineRule="auto"/>
        <w:jc w:val="center"/>
        <w:rPr>
          <w:sz w:val="28"/>
          <w:szCs w:val="28"/>
        </w:rPr>
      </w:pPr>
      <w:r w:rsidRPr="007617E5">
        <w:rPr>
          <w:sz w:val="28"/>
          <w:szCs w:val="28"/>
        </w:rPr>
        <w:t>5.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Регламент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5.1.</w:t>
      </w:r>
      <w:r w:rsidR="00F907AB" w:rsidRPr="007617E5">
        <w:rPr>
          <w:sz w:val="28"/>
          <w:szCs w:val="28"/>
        </w:rPr>
        <w:t> </w:t>
      </w:r>
      <w:r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7617E5" w:rsidRPr="007617E5">
        <w:rPr>
          <w:sz w:val="28"/>
          <w:szCs w:val="28"/>
        </w:rPr>
        <w:t xml:space="preserve">Глава  администрации </w:t>
      </w:r>
      <w:r w:rsidR="00730E2B">
        <w:rPr>
          <w:sz w:val="28"/>
          <w:szCs w:val="28"/>
        </w:rPr>
        <w:t>Маргаритовского сельского поселения</w:t>
      </w:r>
      <w:r w:rsidR="007617E5" w:rsidRPr="007617E5">
        <w:rPr>
          <w:sz w:val="28"/>
          <w:szCs w:val="28"/>
        </w:rPr>
        <w:t>,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заместителем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–</w:t>
      </w:r>
      <w:r w:rsidR="00981A18">
        <w:rPr>
          <w:sz w:val="28"/>
          <w:szCs w:val="28"/>
        </w:rPr>
        <w:t xml:space="preserve"> специалист</w:t>
      </w:r>
      <w:r w:rsidR="007617E5" w:rsidRPr="007617E5">
        <w:rPr>
          <w:sz w:val="28"/>
          <w:szCs w:val="28"/>
        </w:rPr>
        <w:t xml:space="preserve">  администрации </w:t>
      </w:r>
      <w:r w:rsidR="00730E2B">
        <w:rPr>
          <w:sz w:val="28"/>
          <w:szCs w:val="28"/>
        </w:rPr>
        <w:t>Маргаритовского сельского поселения</w:t>
      </w:r>
      <w:r w:rsidRPr="007617E5">
        <w:rPr>
          <w:sz w:val="28"/>
          <w:szCs w:val="28"/>
        </w:rPr>
        <w:t>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Основной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работы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созываются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или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заместителем.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lastRenderedPageBreak/>
        <w:t>5.3.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проводит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необходимости,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1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раза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квартал.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носят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рекомендательный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характер.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принимаются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простым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большинством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случае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равенства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решающим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t>5.5.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На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заседаниях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ведется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протокол,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который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утверждается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председателем</w:t>
      </w:r>
      <w:r w:rsidR="00074E17" w:rsidRPr="008F7705">
        <w:rPr>
          <w:sz w:val="28"/>
          <w:szCs w:val="28"/>
        </w:rPr>
        <w:t xml:space="preserve"> </w:t>
      </w:r>
      <w:r w:rsidR="004D24EF">
        <w:rPr>
          <w:sz w:val="28"/>
          <w:szCs w:val="28"/>
        </w:rPr>
        <w:t xml:space="preserve">или заместителем председателя </w:t>
      </w:r>
      <w:r w:rsidR="004D24EF" w:rsidRPr="008F7705">
        <w:rPr>
          <w:sz w:val="28"/>
          <w:szCs w:val="28"/>
        </w:rPr>
        <w:t>Координационного с</w:t>
      </w:r>
      <w:r w:rsidR="004D24EF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t>5.6.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Организационно-техническое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обеспечение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деятельности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осуществляется</w:t>
      </w:r>
      <w:r w:rsidR="00074E17" w:rsidRPr="008F7705">
        <w:rPr>
          <w:sz w:val="28"/>
          <w:szCs w:val="28"/>
        </w:rPr>
        <w:t xml:space="preserve"> </w:t>
      </w:r>
      <w:r w:rsidR="00C6472B">
        <w:rPr>
          <w:sz w:val="28"/>
          <w:szCs w:val="28"/>
        </w:rPr>
        <w:t>инспектором (по налогам и сборам)</w:t>
      </w:r>
      <w:r w:rsidR="008F7705" w:rsidRPr="008F7705">
        <w:rPr>
          <w:sz w:val="28"/>
          <w:szCs w:val="28"/>
        </w:rPr>
        <w:t xml:space="preserve"> Администрации </w:t>
      </w:r>
      <w:r w:rsidR="00730E2B">
        <w:rPr>
          <w:sz w:val="28"/>
          <w:szCs w:val="28"/>
        </w:rPr>
        <w:t>Маргаритовского сельского поселения</w:t>
      </w:r>
      <w:r w:rsidR="00F00CAE" w:rsidRPr="008F7705">
        <w:rPr>
          <w:sz w:val="28"/>
          <w:szCs w:val="28"/>
        </w:rPr>
        <w:t>.</w:t>
      </w:r>
    </w:p>
    <w:p w:rsidR="00F00CAE" w:rsidRPr="00EB7785" w:rsidRDefault="00F00CAE" w:rsidP="00F20AAB">
      <w:pPr>
        <w:spacing w:line="360" w:lineRule="auto"/>
        <w:rPr>
          <w:sz w:val="28"/>
          <w:szCs w:val="28"/>
          <w:highlight w:val="yellow"/>
        </w:rPr>
      </w:pP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yellow"/>
        </w:rPr>
      </w:pP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yellow"/>
        </w:rPr>
      </w:pPr>
    </w:p>
    <w:p w:rsidR="008F7705" w:rsidRDefault="00981A18" w:rsidP="00F20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7705">
        <w:rPr>
          <w:sz w:val="28"/>
          <w:szCs w:val="28"/>
        </w:rPr>
        <w:t xml:space="preserve"> администрации</w:t>
      </w:r>
    </w:p>
    <w:p w:rsidR="00981A18" w:rsidRDefault="00730E2B" w:rsidP="00F20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Маргаритовского </w:t>
      </w:r>
    </w:p>
    <w:p w:rsidR="008F7705" w:rsidRPr="00EE22BE" w:rsidRDefault="00730E2B" w:rsidP="00F20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F7705">
        <w:rPr>
          <w:sz w:val="28"/>
          <w:szCs w:val="28"/>
        </w:rPr>
        <w:t xml:space="preserve">                  </w:t>
      </w:r>
      <w:r w:rsidR="00981A18">
        <w:rPr>
          <w:sz w:val="28"/>
          <w:szCs w:val="28"/>
        </w:rPr>
        <w:t xml:space="preserve">                             А.В.Гончаров</w:t>
      </w:r>
      <w:r w:rsidR="008F7705">
        <w:rPr>
          <w:sz w:val="28"/>
          <w:szCs w:val="28"/>
        </w:rPr>
        <w:t xml:space="preserve">                                       </w:t>
      </w:r>
      <w:r w:rsidR="00981A18">
        <w:rPr>
          <w:sz w:val="28"/>
          <w:szCs w:val="28"/>
        </w:rPr>
        <w:t xml:space="preserve">                   </w:t>
      </w:r>
    </w:p>
    <w:p w:rsidR="008F7705" w:rsidRPr="008139F4" w:rsidRDefault="008F7705" w:rsidP="00F20AAB">
      <w:pPr>
        <w:spacing w:line="360" w:lineRule="auto"/>
        <w:rPr>
          <w:sz w:val="28"/>
          <w:szCs w:val="28"/>
        </w:rPr>
      </w:pPr>
    </w:p>
    <w:p w:rsidR="00F00CAE" w:rsidRPr="0012068C" w:rsidRDefault="00F00CAE" w:rsidP="00F20AAB">
      <w:pPr>
        <w:pageBreakBefore/>
        <w:ind w:left="6237"/>
        <w:jc w:val="center"/>
        <w:rPr>
          <w:sz w:val="28"/>
          <w:szCs w:val="28"/>
        </w:rPr>
      </w:pPr>
      <w:r w:rsidRPr="0012068C">
        <w:rPr>
          <w:sz w:val="28"/>
          <w:szCs w:val="28"/>
        </w:rPr>
        <w:lastRenderedPageBreak/>
        <w:t>Приложение</w:t>
      </w:r>
      <w:r w:rsidR="00074E17" w:rsidRPr="0012068C">
        <w:rPr>
          <w:sz w:val="28"/>
          <w:szCs w:val="28"/>
        </w:rPr>
        <w:t xml:space="preserve"> </w:t>
      </w:r>
      <w:r w:rsidRPr="0012068C">
        <w:rPr>
          <w:sz w:val="28"/>
          <w:szCs w:val="28"/>
        </w:rPr>
        <w:t>№</w:t>
      </w:r>
      <w:r w:rsidR="00074E17" w:rsidRPr="0012068C">
        <w:rPr>
          <w:sz w:val="28"/>
          <w:szCs w:val="28"/>
        </w:rPr>
        <w:t xml:space="preserve"> </w:t>
      </w:r>
      <w:r w:rsidRPr="0012068C">
        <w:rPr>
          <w:sz w:val="28"/>
          <w:szCs w:val="28"/>
        </w:rPr>
        <w:t>3</w:t>
      </w:r>
    </w:p>
    <w:p w:rsidR="008F7705" w:rsidRPr="00F907AB" w:rsidRDefault="008F7705" w:rsidP="00F20AAB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к постановлению</w:t>
      </w:r>
    </w:p>
    <w:p w:rsidR="008F7705" w:rsidRPr="00F907AB" w:rsidRDefault="008F7705" w:rsidP="00F20AA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30E2B">
        <w:rPr>
          <w:sz w:val="28"/>
          <w:szCs w:val="28"/>
        </w:rPr>
        <w:t>Маргаритовского сельского поселения</w:t>
      </w:r>
    </w:p>
    <w:p w:rsidR="008F7705" w:rsidRPr="000D7D01" w:rsidRDefault="008F7705" w:rsidP="00F20AAB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BF2148">
        <w:rPr>
          <w:sz w:val="28"/>
          <w:szCs w:val="28"/>
        </w:rPr>
        <w:t>11</w:t>
      </w:r>
      <w:r w:rsidRPr="00363B44">
        <w:rPr>
          <w:sz w:val="28"/>
          <w:szCs w:val="28"/>
        </w:rPr>
        <w:t>.0</w:t>
      </w:r>
      <w:r w:rsidR="00981A18">
        <w:rPr>
          <w:sz w:val="28"/>
          <w:szCs w:val="28"/>
        </w:rPr>
        <w:t>4</w:t>
      </w:r>
      <w:r w:rsidRPr="00363B44">
        <w:rPr>
          <w:sz w:val="28"/>
          <w:szCs w:val="28"/>
        </w:rPr>
        <w:t>.</w:t>
      </w:r>
      <w:r w:rsidRPr="000D7D0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907AB">
        <w:rPr>
          <w:sz w:val="28"/>
          <w:szCs w:val="28"/>
        </w:rPr>
        <w:t xml:space="preserve"> №</w:t>
      </w:r>
      <w:r w:rsidR="00C6185A">
        <w:rPr>
          <w:sz w:val="28"/>
          <w:szCs w:val="28"/>
        </w:rPr>
        <w:t>11</w:t>
      </w:r>
    </w:p>
    <w:p w:rsidR="00F00CAE" w:rsidRPr="00EB7785" w:rsidRDefault="00F00CAE" w:rsidP="00F20AAB">
      <w:pPr>
        <w:spacing w:line="360" w:lineRule="auto"/>
        <w:jc w:val="center"/>
        <w:rPr>
          <w:sz w:val="28"/>
          <w:szCs w:val="28"/>
          <w:highlight w:val="yellow"/>
        </w:rPr>
      </w:pPr>
    </w:p>
    <w:p w:rsidR="00F00CAE" w:rsidRPr="008F7705" w:rsidRDefault="00F00CAE" w:rsidP="00F20AAB">
      <w:pPr>
        <w:spacing w:line="360" w:lineRule="auto"/>
        <w:jc w:val="center"/>
        <w:rPr>
          <w:sz w:val="28"/>
          <w:szCs w:val="28"/>
        </w:rPr>
      </w:pPr>
      <w:r w:rsidRPr="008F7705">
        <w:rPr>
          <w:sz w:val="28"/>
          <w:szCs w:val="28"/>
        </w:rPr>
        <w:t>ПЕРЕЧЕНЬ</w:t>
      </w:r>
      <w:r w:rsidR="00074E17" w:rsidRPr="008F7705">
        <w:rPr>
          <w:sz w:val="28"/>
          <w:szCs w:val="28"/>
        </w:rPr>
        <w:t xml:space="preserve"> </w:t>
      </w:r>
    </w:p>
    <w:p w:rsidR="00F907AB" w:rsidRPr="008F7705" w:rsidRDefault="00F00CAE" w:rsidP="00F20AAB">
      <w:pPr>
        <w:spacing w:line="360" w:lineRule="auto"/>
        <w:jc w:val="center"/>
        <w:rPr>
          <w:sz w:val="28"/>
          <w:szCs w:val="28"/>
        </w:rPr>
      </w:pPr>
      <w:r w:rsidRPr="008F7705">
        <w:rPr>
          <w:sz w:val="28"/>
          <w:szCs w:val="28"/>
        </w:rPr>
        <w:t>правовых</w:t>
      </w:r>
      <w:r w:rsidR="00074E17" w:rsidRPr="008F7705">
        <w:rPr>
          <w:sz w:val="28"/>
          <w:szCs w:val="28"/>
        </w:rPr>
        <w:t xml:space="preserve"> </w:t>
      </w:r>
      <w:r w:rsidRPr="008F7705">
        <w:rPr>
          <w:sz w:val="28"/>
          <w:szCs w:val="28"/>
        </w:rPr>
        <w:t>актов</w:t>
      </w:r>
      <w:r w:rsidR="00F907AB" w:rsidRPr="008F7705">
        <w:rPr>
          <w:sz w:val="28"/>
          <w:szCs w:val="28"/>
        </w:rPr>
        <w:t xml:space="preserve"> </w:t>
      </w:r>
      <w:r w:rsidR="008F7705" w:rsidRPr="008F7705">
        <w:rPr>
          <w:sz w:val="28"/>
          <w:szCs w:val="28"/>
        </w:rPr>
        <w:t>администрации</w:t>
      </w:r>
    </w:p>
    <w:p w:rsidR="00F00CAE" w:rsidRPr="008F7705" w:rsidRDefault="00730E2B" w:rsidP="00F20A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Маргаритовского сельского поселения</w:t>
      </w:r>
      <w:r w:rsidR="00F00CAE" w:rsidRPr="008F7705">
        <w:rPr>
          <w:sz w:val="28"/>
          <w:szCs w:val="28"/>
        </w:rPr>
        <w:t>,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признанных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утратившими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силу</w:t>
      </w:r>
    </w:p>
    <w:p w:rsidR="00F00CAE" w:rsidRPr="0012068C" w:rsidRDefault="008F7705" w:rsidP="00F20AAB">
      <w:pPr>
        <w:pStyle w:val="ac"/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068C">
        <w:rPr>
          <w:sz w:val="28"/>
          <w:szCs w:val="28"/>
        </w:rPr>
        <w:t xml:space="preserve">Постановление Главы </w:t>
      </w:r>
      <w:r w:rsidR="00730E2B">
        <w:rPr>
          <w:sz w:val="28"/>
          <w:szCs w:val="28"/>
        </w:rPr>
        <w:t>Маргаритовского сельского поселения</w:t>
      </w:r>
      <w:r w:rsidR="004512CD">
        <w:rPr>
          <w:sz w:val="28"/>
          <w:szCs w:val="28"/>
        </w:rPr>
        <w:t xml:space="preserve">  от 15.09.2009г. № 48</w:t>
      </w:r>
      <w:r w:rsidR="005C5570">
        <w:rPr>
          <w:sz w:val="28"/>
          <w:szCs w:val="28"/>
        </w:rPr>
        <w:t>.</w:t>
      </w:r>
    </w:p>
    <w:p w:rsidR="003C3E89" w:rsidRPr="00EB7785" w:rsidRDefault="003C3E89" w:rsidP="00F20AAB">
      <w:pPr>
        <w:spacing w:line="360" w:lineRule="auto"/>
        <w:rPr>
          <w:sz w:val="28"/>
          <w:szCs w:val="28"/>
          <w:highlight w:val="yellow"/>
        </w:rPr>
      </w:pPr>
    </w:p>
    <w:p w:rsidR="00F00CAE" w:rsidRDefault="00F00CAE" w:rsidP="00F20AAB">
      <w:pPr>
        <w:spacing w:line="360" w:lineRule="auto"/>
        <w:rPr>
          <w:sz w:val="28"/>
          <w:szCs w:val="28"/>
          <w:highlight w:val="yellow"/>
        </w:rPr>
      </w:pPr>
    </w:p>
    <w:p w:rsidR="00F20AAB" w:rsidRPr="00EB7785" w:rsidRDefault="00F20AAB" w:rsidP="00F20AAB">
      <w:pPr>
        <w:spacing w:line="360" w:lineRule="auto"/>
        <w:rPr>
          <w:sz w:val="28"/>
          <w:szCs w:val="28"/>
          <w:highlight w:val="yellow"/>
        </w:rPr>
      </w:pPr>
    </w:p>
    <w:p w:rsidR="008F7705" w:rsidRDefault="00981A18" w:rsidP="00F20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7705">
        <w:rPr>
          <w:sz w:val="28"/>
          <w:szCs w:val="28"/>
        </w:rPr>
        <w:t xml:space="preserve"> администрации</w:t>
      </w:r>
    </w:p>
    <w:p w:rsidR="00981A18" w:rsidRDefault="00730E2B" w:rsidP="00F20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Маргаритовского</w:t>
      </w:r>
    </w:p>
    <w:p w:rsidR="008F7705" w:rsidRPr="00EE22BE" w:rsidRDefault="00730E2B" w:rsidP="00F20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8F7705">
        <w:rPr>
          <w:sz w:val="28"/>
          <w:szCs w:val="28"/>
        </w:rPr>
        <w:t xml:space="preserve">                                              </w:t>
      </w:r>
      <w:r w:rsidR="00981A18">
        <w:rPr>
          <w:sz w:val="28"/>
          <w:szCs w:val="28"/>
        </w:rPr>
        <w:t xml:space="preserve">                               А.В.Гончаров</w:t>
      </w:r>
    </w:p>
    <w:p w:rsidR="008F7705" w:rsidRPr="008139F4" w:rsidRDefault="008F7705" w:rsidP="008F7705">
      <w:pPr>
        <w:rPr>
          <w:sz w:val="28"/>
          <w:szCs w:val="28"/>
        </w:rPr>
      </w:pPr>
    </w:p>
    <w:p w:rsidR="00363B44" w:rsidRDefault="00363B44" w:rsidP="008F7705">
      <w:pPr>
        <w:ind w:right="6066"/>
        <w:jc w:val="center"/>
        <w:rPr>
          <w:sz w:val="28"/>
        </w:rPr>
      </w:pPr>
    </w:p>
    <w:sectPr w:rsidR="00363B44" w:rsidSect="005021F3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2C" w:rsidRDefault="008D2B2C">
      <w:r>
        <w:separator/>
      </w:r>
    </w:p>
  </w:endnote>
  <w:endnote w:type="continuationSeparator" w:id="1">
    <w:p w:rsidR="008D2B2C" w:rsidRDefault="008D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C90AA1" w:rsidP="005021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BE6" w:rsidRDefault="00121B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C90AA1" w:rsidP="00074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472B">
      <w:rPr>
        <w:rStyle w:val="a7"/>
        <w:noProof/>
      </w:rPr>
      <w:t>1</w:t>
    </w:r>
    <w:r>
      <w:rPr>
        <w:rStyle w:val="a7"/>
      </w:rPr>
      <w:fldChar w:fldCharType="end"/>
    </w:r>
  </w:p>
  <w:p w:rsidR="00121BE6" w:rsidRPr="00121BE6" w:rsidRDefault="00121BE6" w:rsidP="00121BE6">
    <w:pPr>
      <w:widowControl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2C" w:rsidRDefault="008D2B2C">
      <w:r>
        <w:separator/>
      </w:r>
    </w:p>
  </w:footnote>
  <w:footnote w:type="continuationSeparator" w:id="1">
    <w:p w:rsidR="008D2B2C" w:rsidRDefault="008D2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4A6"/>
    <w:multiLevelType w:val="multilevel"/>
    <w:tmpl w:val="0F12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6FCA7452"/>
    <w:multiLevelType w:val="multilevel"/>
    <w:tmpl w:val="8C7E64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78B5EA3"/>
    <w:multiLevelType w:val="hybridMultilevel"/>
    <w:tmpl w:val="EE302EFA"/>
    <w:lvl w:ilvl="0" w:tplc="0D9A51C2">
      <w:start w:val="1"/>
      <w:numFmt w:val="decimal"/>
      <w:lvlText w:val="%1."/>
      <w:lvlJc w:val="left"/>
      <w:pPr>
        <w:ind w:left="162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39"/>
    <w:rsid w:val="000059B5"/>
    <w:rsid w:val="000437F7"/>
    <w:rsid w:val="00051F7F"/>
    <w:rsid w:val="000553CB"/>
    <w:rsid w:val="00057382"/>
    <w:rsid w:val="00074E17"/>
    <w:rsid w:val="000B4EB6"/>
    <w:rsid w:val="000D157C"/>
    <w:rsid w:val="000D7D01"/>
    <w:rsid w:val="0012068C"/>
    <w:rsid w:val="00121BE6"/>
    <w:rsid w:val="00153E1D"/>
    <w:rsid w:val="00186B57"/>
    <w:rsid w:val="001A0C17"/>
    <w:rsid w:val="001A1A6B"/>
    <w:rsid w:val="001A32BF"/>
    <w:rsid w:val="001A49DD"/>
    <w:rsid w:val="001E4777"/>
    <w:rsid w:val="00203618"/>
    <w:rsid w:val="00206936"/>
    <w:rsid w:val="00236716"/>
    <w:rsid w:val="0026768C"/>
    <w:rsid w:val="00282FA2"/>
    <w:rsid w:val="002957A0"/>
    <w:rsid w:val="002B15BD"/>
    <w:rsid w:val="002C39B9"/>
    <w:rsid w:val="002C47CC"/>
    <w:rsid w:val="002D319D"/>
    <w:rsid w:val="00302387"/>
    <w:rsid w:val="00305371"/>
    <w:rsid w:val="00310A25"/>
    <w:rsid w:val="00317EE2"/>
    <w:rsid w:val="00320C61"/>
    <w:rsid w:val="00331E18"/>
    <w:rsid w:val="00332D0A"/>
    <w:rsid w:val="00363B44"/>
    <w:rsid w:val="003C0450"/>
    <w:rsid w:val="003C3E89"/>
    <w:rsid w:val="003F0051"/>
    <w:rsid w:val="0042489B"/>
    <w:rsid w:val="0042748B"/>
    <w:rsid w:val="00427B3E"/>
    <w:rsid w:val="00436E01"/>
    <w:rsid w:val="004512CD"/>
    <w:rsid w:val="00476F55"/>
    <w:rsid w:val="004A094F"/>
    <w:rsid w:val="004B7284"/>
    <w:rsid w:val="004D1F5B"/>
    <w:rsid w:val="004D24EF"/>
    <w:rsid w:val="004D355F"/>
    <w:rsid w:val="004D6C01"/>
    <w:rsid w:val="004F4CBB"/>
    <w:rsid w:val="005021F3"/>
    <w:rsid w:val="00523E32"/>
    <w:rsid w:val="00523F51"/>
    <w:rsid w:val="00552026"/>
    <w:rsid w:val="005A5CE4"/>
    <w:rsid w:val="005C5570"/>
    <w:rsid w:val="00603DD8"/>
    <w:rsid w:val="006536EC"/>
    <w:rsid w:val="00657703"/>
    <w:rsid w:val="00666C30"/>
    <w:rsid w:val="00680CE4"/>
    <w:rsid w:val="0068377E"/>
    <w:rsid w:val="00684E0A"/>
    <w:rsid w:val="006A6FD4"/>
    <w:rsid w:val="006C46BF"/>
    <w:rsid w:val="00717C4E"/>
    <w:rsid w:val="007202A7"/>
    <w:rsid w:val="0073091A"/>
    <w:rsid w:val="00730E2B"/>
    <w:rsid w:val="007617E5"/>
    <w:rsid w:val="0076534B"/>
    <w:rsid w:val="0077636B"/>
    <w:rsid w:val="007A7139"/>
    <w:rsid w:val="007B6FE2"/>
    <w:rsid w:val="007F6167"/>
    <w:rsid w:val="008531DF"/>
    <w:rsid w:val="00867341"/>
    <w:rsid w:val="008B2D8B"/>
    <w:rsid w:val="008D2B2C"/>
    <w:rsid w:val="008D5B4D"/>
    <w:rsid w:val="008F7705"/>
    <w:rsid w:val="0091308C"/>
    <w:rsid w:val="00944C99"/>
    <w:rsid w:val="00964AA2"/>
    <w:rsid w:val="00981A18"/>
    <w:rsid w:val="00985F64"/>
    <w:rsid w:val="009A2761"/>
    <w:rsid w:val="009B12DA"/>
    <w:rsid w:val="009C6BB5"/>
    <w:rsid w:val="009C758D"/>
    <w:rsid w:val="00A23923"/>
    <w:rsid w:val="00A43D8B"/>
    <w:rsid w:val="00A522C7"/>
    <w:rsid w:val="00A760BF"/>
    <w:rsid w:val="00A8030E"/>
    <w:rsid w:val="00A9194E"/>
    <w:rsid w:val="00AB2ADE"/>
    <w:rsid w:val="00AB3473"/>
    <w:rsid w:val="00AB5B8E"/>
    <w:rsid w:val="00AF056B"/>
    <w:rsid w:val="00AF1AFD"/>
    <w:rsid w:val="00B52426"/>
    <w:rsid w:val="00B77947"/>
    <w:rsid w:val="00B960B2"/>
    <w:rsid w:val="00BA0F1D"/>
    <w:rsid w:val="00BC4FE3"/>
    <w:rsid w:val="00BD70EB"/>
    <w:rsid w:val="00BE3843"/>
    <w:rsid w:val="00BF2148"/>
    <w:rsid w:val="00C213F4"/>
    <w:rsid w:val="00C327FC"/>
    <w:rsid w:val="00C43085"/>
    <w:rsid w:val="00C56ED2"/>
    <w:rsid w:val="00C6185A"/>
    <w:rsid w:val="00C6472B"/>
    <w:rsid w:val="00C90AA1"/>
    <w:rsid w:val="00C94CB5"/>
    <w:rsid w:val="00CC45C9"/>
    <w:rsid w:val="00CD3069"/>
    <w:rsid w:val="00CE450C"/>
    <w:rsid w:val="00D34455"/>
    <w:rsid w:val="00D666E6"/>
    <w:rsid w:val="00D84FCC"/>
    <w:rsid w:val="00D95135"/>
    <w:rsid w:val="00DA79D4"/>
    <w:rsid w:val="00DB5BB9"/>
    <w:rsid w:val="00DD7AC6"/>
    <w:rsid w:val="00DE1E9F"/>
    <w:rsid w:val="00DE405F"/>
    <w:rsid w:val="00E00EB6"/>
    <w:rsid w:val="00E75C8C"/>
    <w:rsid w:val="00EB7785"/>
    <w:rsid w:val="00ED550D"/>
    <w:rsid w:val="00ED67BC"/>
    <w:rsid w:val="00EE192F"/>
    <w:rsid w:val="00F00CAE"/>
    <w:rsid w:val="00F20AAB"/>
    <w:rsid w:val="00F37E0E"/>
    <w:rsid w:val="00F4685F"/>
    <w:rsid w:val="00F568AC"/>
    <w:rsid w:val="00F907AB"/>
    <w:rsid w:val="00FB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land.ru/Default.aspx?pageid=1080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nland.ru/Default.aspx?pageid=1080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52998AA3FFD5D8DA1575F13F7542D527F1DBD7C5DD7813206116D67B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6</TotalTime>
  <Pages>7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12.07.2012 № 626</vt:lpstr>
    </vt:vector>
  </TitlesOfParts>
  <Company/>
  <LinksUpToDate>false</LinksUpToDate>
  <CharactersWithSpaces>8899</CharactersWithSpaces>
  <SharedDoc>false</SharedDoc>
  <HLinks>
    <vt:vector size="24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pril3#pril3</vt:lpwstr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pril2#pril2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12.07.2012 № 626</dc:title>
  <dc:creator>pressa</dc:creator>
  <cp:lastModifiedBy>АСБП</cp:lastModifiedBy>
  <cp:revision>4</cp:revision>
  <cp:lastPrinted>2017-04-07T12:31:00Z</cp:lastPrinted>
  <dcterms:created xsi:type="dcterms:W3CDTF">2017-04-20T14:53:00Z</dcterms:created>
  <dcterms:modified xsi:type="dcterms:W3CDTF">2017-04-24T05:02:00Z</dcterms:modified>
</cp:coreProperties>
</file>