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</w:r>
      <w:r/>
    </w:p>
    <w:p>
      <w:pPr>
        <w:pStyle w:val="Normal"/>
        <w:spacing w:lineRule="exact" w:line="240"/>
        <w:jc w:val="center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  <w:r/>
    </w:p>
    <w:p>
      <w:pPr>
        <w:pStyle w:val="Normal"/>
        <w:spacing w:lineRule="exact" w:line="240"/>
        <w:jc w:val="center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РОСТОВКАЯ ОБЛАСТЬ</w:t>
      </w:r>
      <w:r/>
    </w:p>
    <w:p>
      <w:pPr>
        <w:pStyle w:val="Normal"/>
        <w:spacing w:lineRule="exact" w:line="240"/>
        <w:jc w:val="center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АЗОВСКИЙ РАЙОН</w:t>
      </w:r>
      <w:r/>
    </w:p>
    <w:p>
      <w:pPr>
        <w:pStyle w:val="Normal"/>
        <w:spacing w:lineRule="exact" w:line="240"/>
        <w:jc w:val="center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АДМИНИСТРАЦИЯ МАРГАРИТОВСКОГО СЕЛЬСКОГО</w:t>
      </w:r>
      <w:r/>
    </w:p>
    <w:p>
      <w:pPr>
        <w:pStyle w:val="Normal"/>
        <w:spacing w:lineRule="exact" w:line="240"/>
        <w:jc w:val="center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ПОСЕЛЕНИЯ</w:t>
      </w:r>
      <w:r/>
    </w:p>
    <w:p>
      <w:pPr>
        <w:pStyle w:val="Normal"/>
        <w:tabs>
          <w:tab w:val="left" w:pos="2985" w:leader="none"/>
        </w:tabs>
        <w:spacing w:before="0" w:after="0"/>
        <w:jc w:val="right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tabs>
          <w:tab w:val="left" w:pos="2985" w:leader="none"/>
        </w:tabs>
        <w:spacing w:before="0" w:after="0"/>
        <w:jc w:val="right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/>
    </w:p>
    <w:p>
      <w:pPr>
        <w:pStyle w:val="Normal"/>
        <w:tabs>
          <w:tab w:val="left" w:pos="2985" w:leader="none"/>
        </w:tabs>
        <w:spacing w:before="0" w:after="0"/>
        <w:jc w:val="center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  <w:r/>
    </w:p>
    <w:p>
      <w:pPr>
        <w:pStyle w:val="Normal"/>
        <w:tabs>
          <w:tab w:val="left" w:pos="2985" w:leader="none"/>
        </w:tabs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25 февраля 2015 года                      №   6</w:t>
      </w:r>
      <w:r>
        <w:rPr>
          <w:rFonts w:ascii="Times New Roman" w:hAnsi="Times New Roman"/>
          <w:color w:val="FF66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с. Маргаритово</w:t>
      </w:r>
      <w:r/>
    </w:p>
    <w:p>
      <w:pPr>
        <w:pStyle w:val="Normal"/>
        <w:tabs>
          <w:tab w:val="left" w:pos="2985" w:leader="none"/>
        </w:tabs>
        <w:spacing w:before="0" w:after="0"/>
        <w:jc w:val="center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  подготовке проекта                                                                                              внесения изменений в Правила землепользования                                                                                                      и застройки Маргаритовского                                                                                   сельского поселения Азовского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района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spacing w:before="0" w:after="0"/>
        <w:jc w:val="both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spacing w:lineRule="atLeast" w:line="240" w:before="0" w:after="120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 основании Протокола № 2 от 19.01.2015г. заседания комиссии по землепользованию и застройке Маргаритовского сельского поселения и Заключения Комиссии по землепользованию и застройке Маргаритовского сельского поселения от 19.01.2015г</w:t>
      </w:r>
      <w:r/>
    </w:p>
    <w:p>
      <w:pPr>
        <w:pStyle w:val="Normal"/>
        <w:spacing w:lineRule="atLeast" w:line="240" w:before="0" w:after="120"/>
        <w:jc w:val="center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tabs>
          <w:tab w:val="left" w:pos="2790" w:leader="none"/>
        </w:tabs>
        <w:spacing w:lineRule="atLeast" w:line="240" w:before="0" w:after="240"/>
        <w:jc w:val="center"/>
        <w:rPr>
          <w:sz w:val="28"/>
          <w:b/>
          <w:sz w:val="28"/>
          <w:b/>
          <w:szCs w:val="28"/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ПОСТАНОВЛЯЮ:</w:t>
      </w:r>
      <w:r/>
    </w:p>
    <w:p>
      <w:pPr>
        <w:pStyle w:val="Normal"/>
        <w:tabs>
          <w:tab w:val="left" w:pos="900" w:leader="none"/>
        </w:tabs>
        <w:spacing w:lineRule="atLeast" w:line="240" w:before="0" w:after="0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Комиссии по землепользованию и застройке Маргаритовского сельского поселения подготовить проект по внесению изменений в Правила землепользования и застройки Маргаритовского сельского поселения Азовского района  утвержденных Решением Собранием депутатов Маргаритовского сельского поселения №11 от 27.12.2012г</w:t>
      </w:r>
      <w:r/>
    </w:p>
    <w:p>
      <w:pPr>
        <w:pStyle w:val="Normal"/>
        <w:tabs>
          <w:tab w:val="left" w:pos="900" w:leader="none"/>
        </w:tabs>
        <w:spacing w:lineRule="atLeast" w:line="240" w:before="0" w:after="0"/>
        <w:jc w:val="both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tabs>
          <w:tab w:val="left" w:pos="900" w:leader="none"/>
        </w:tabs>
        <w:spacing w:lineRule="atLeast" w:line="240" w:before="0" w:after="0"/>
        <w:jc w:val="both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tabs>
          <w:tab w:val="left" w:pos="900" w:leader="none"/>
        </w:tabs>
        <w:spacing w:before="0" w:after="0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Маргаритовского</w:t>
      </w:r>
      <w:r/>
    </w:p>
    <w:p>
      <w:pPr>
        <w:pStyle w:val="Normal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А.В. Гончаров</w:t>
      </w:r>
      <w:r/>
    </w:p>
    <w:p>
      <w:pPr>
        <w:pStyle w:val="Normal"/>
        <w:spacing w:before="0" w:after="200"/>
        <w:jc w:val="both"/>
        <w:rPr>
          <w:lang w:eastAsia="en-US"/>
        </w:rPr>
      </w:pPr>
      <w:r>
        <w:rPr/>
      </w:r>
      <w:r/>
    </w:p>
    <w:sectPr>
      <w:type w:val="nextPage"/>
      <w:pgSz w:w="11906" w:h="16838"/>
      <w:pgMar w:left="1701" w:right="850" w:header="0" w:top="568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locked="1" w:name="Normal"/>
    <w:lsdException w:qFormat="1" w:semiHidden="0" w:unhideWhenUsed="0" w:uiPriority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semiHidden="0" w:unhideWhenUsed="0" w:uiPriority="0" w:locked="1" w:name="toc 1"/>
    <w:lsdException w:semiHidden="0" w:unhideWhenUsed="0" w:uiPriority="0" w:locked="1" w:name="toc 2"/>
    <w:lsdException w:semiHidden="0" w:unhideWhenUsed="0" w:uiPriority="0" w:locked="1" w:name="toc 3"/>
    <w:lsdException w:semiHidden="0" w:unhideWhenUsed="0" w:uiPriority="0" w:locked="1" w:name="toc 4"/>
    <w:lsdException w:semiHidden="0" w:unhideWhenUsed="0" w:uiPriority="0" w:locked="1" w:name="toc 5"/>
    <w:lsdException w:semiHidden="0" w:unhideWhenUsed="0" w:uiPriority="0" w:locked="1" w:name="toc 6"/>
    <w:lsdException w:semiHidden="0" w:unhideWhenUsed="0" w:uiPriority="0" w:locked="1" w:name="toc 7"/>
    <w:lsdException w:semiHidden="0" w:unhideWhenUsed="0" w:uiPriority="0" w:locked="1" w:name="toc 8"/>
    <w:lsdException w:semiHidden="0" w:unhideWhenUsed="0" w:uiPriority="0" w:locked="1" w:name="toc 9"/>
    <w:lsdException w:qFormat="1" w:uiPriority="0" w:locked="1" w:name="caption"/>
    <w:lsdException w:qFormat="1" w:semiHidden="0" w:unhideWhenUsed="0" w:uiPriority="0" w:locked="1" w:name="Title"/>
    <w:lsdException w:semiHidden="0" w:unhideWhenUsed="0" w:uiPriority="0" w:locked="1" w:name="Default Paragraph Font"/>
    <w:lsdException w:qFormat="1" w:semiHidden="0" w:unhideWhenUsed="0" w:uiPriority="0" w:locked="1" w:name="Subtitle"/>
    <w:lsdException w:qFormat="1" w:semiHidden="0" w:unhideWhenUsed="0" w:uiPriority="0" w:locked="1" w:name="Strong"/>
    <w:lsdException w:qFormat="1" w:semiHidden="0" w:unhideWhenUsed="0" w:uiPriority="0" w:locked="1" w:name="Emphasis"/>
    <w:lsdException w:semiHidden="0" w:unhideWhenUsed="0" w:uiPriority="0" w:locked="1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f24d5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99"/>
    <w:semiHidden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05161b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rsid w:val="0005161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Application>LibreOffice/4.3.3.2$Linux_x86 LibreOffice_project/430m0$Build-2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2014-09-09T04:36:00Z</dcterms:created>
  <dc:creator>Пользователь</dc:creator>
  <dc:language>ru-RU</dc:language>
  <cp:lastModifiedBy>ZU</cp:lastModifiedBy>
  <cp:lastPrinted>2014-10-30T05:04:00Z</cp:lastPrinted>
  <dcterms:modified xsi:type="dcterms:W3CDTF">2015-02-26T06:56:00Z</dcterms:modified>
  <cp:revision>12</cp:revision>
</cp:coreProperties>
</file>