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AD" w:rsidRDefault="00952FAD" w:rsidP="004B590C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</w:p>
    <w:p w:rsidR="00952FAD" w:rsidRDefault="00952FAD" w:rsidP="00F24D5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2FAD" w:rsidRDefault="00952FAD" w:rsidP="00F24D5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РОСТОВКАЯ ОБЛАСТЬ</w:t>
      </w:r>
    </w:p>
    <w:p w:rsidR="00952FAD" w:rsidRDefault="00952FAD" w:rsidP="00F24D5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АЗОВСКИЙ РАЙОН</w:t>
      </w:r>
    </w:p>
    <w:p w:rsidR="00952FAD" w:rsidRDefault="00952FAD" w:rsidP="00F24D5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МАРГАРИТОВСКОГО СЕЛЬСКОГО</w:t>
      </w:r>
    </w:p>
    <w:p w:rsidR="00952FAD" w:rsidRPr="008B77E5" w:rsidRDefault="00952FAD" w:rsidP="00F24D5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952FAD" w:rsidRDefault="00952FAD" w:rsidP="00F24D50">
      <w:pPr>
        <w:tabs>
          <w:tab w:val="left" w:pos="298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2FAD" w:rsidRPr="00624093" w:rsidRDefault="00952FAD" w:rsidP="00F24D50">
      <w:pPr>
        <w:tabs>
          <w:tab w:val="left" w:pos="298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9714C">
        <w:rPr>
          <w:rFonts w:ascii="Times New Roman" w:hAnsi="Times New Roman"/>
          <w:sz w:val="28"/>
          <w:szCs w:val="28"/>
        </w:rPr>
        <w:tab/>
      </w:r>
    </w:p>
    <w:p w:rsidR="00952FAD" w:rsidRDefault="00952FAD" w:rsidP="00F24D50">
      <w:pPr>
        <w:tabs>
          <w:tab w:val="left" w:pos="2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7E5">
        <w:rPr>
          <w:rFonts w:ascii="Times New Roman" w:hAnsi="Times New Roman"/>
          <w:b/>
          <w:sz w:val="28"/>
          <w:szCs w:val="28"/>
        </w:rPr>
        <w:t>ПОСТАНОВЛЕНИЕ</w:t>
      </w:r>
    </w:p>
    <w:p w:rsidR="00952FAD" w:rsidRPr="004B590C" w:rsidRDefault="00952FAD" w:rsidP="000C300A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 w:rsidRPr="004B590C">
        <w:rPr>
          <w:rFonts w:ascii="Times New Roman" w:hAnsi="Times New Roman"/>
          <w:sz w:val="28"/>
          <w:szCs w:val="28"/>
        </w:rPr>
        <w:t xml:space="preserve">16 июня 2015 года      </w:t>
      </w:r>
      <w:r>
        <w:rPr>
          <w:rFonts w:ascii="Times New Roman" w:hAnsi="Times New Roman"/>
          <w:sz w:val="28"/>
          <w:szCs w:val="28"/>
        </w:rPr>
        <w:t xml:space="preserve">                    №  25                                       с. Маргаритово</w:t>
      </w:r>
    </w:p>
    <w:p w:rsidR="00952FAD" w:rsidRPr="008B77E5" w:rsidRDefault="00952FAD" w:rsidP="00F24D50">
      <w:pPr>
        <w:tabs>
          <w:tab w:val="left" w:pos="2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2FAD" w:rsidRDefault="00952FAD" w:rsidP="00F24D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подготовке проекта                                                                                              внесения изменений в Генеральный план                                                                                                      Маргаритовского сельского поселения </w:t>
      </w:r>
    </w:p>
    <w:p w:rsidR="00952FAD" w:rsidRDefault="00952FAD" w:rsidP="00F24D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</w:t>
      </w:r>
    </w:p>
    <w:p w:rsidR="00952FAD" w:rsidRDefault="00952FAD" w:rsidP="00F24D50">
      <w:pPr>
        <w:spacing w:after="0"/>
        <w:rPr>
          <w:rFonts w:ascii="Times New Roman" w:hAnsi="Times New Roman"/>
          <w:sz w:val="28"/>
          <w:szCs w:val="28"/>
        </w:rPr>
      </w:pPr>
    </w:p>
    <w:p w:rsidR="00952FAD" w:rsidRDefault="00952FAD" w:rsidP="00F24D50">
      <w:pPr>
        <w:spacing w:after="0"/>
        <w:rPr>
          <w:rFonts w:ascii="Times New Roman" w:hAnsi="Times New Roman"/>
          <w:sz w:val="28"/>
          <w:szCs w:val="28"/>
        </w:rPr>
      </w:pPr>
    </w:p>
    <w:p w:rsidR="00952FAD" w:rsidRDefault="00952FAD" w:rsidP="00F24D50">
      <w:pPr>
        <w:spacing w:after="0"/>
        <w:rPr>
          <w:rFonts w:ascii="Times New Roman" w:hAnsi="Times New Roman"/>
          <w:sz w:val="28"/>
          <w:szCs w:val="28"/>
        </w:rPr>
      </w:pPr>
    </w:p>
    <w:p w:rsidR="00952FAD" w:rsidRDefault="00952FAD" w:rsidP="00850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2FAD" w:rsidRPr="0009714C" w:rsidRDefault="00952FAD" w:rsidP="00850DF9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письма Министерства строительства, архитектуры и территориального развития Ростовской области  № 26/2555 от 21.05.2015 года</w:t>
      </w:r>
    </w:p>
    <w:p w:rsidR="00952FAD" w:rsidRPr="007B296D" w:rsidRDefault="00952FAD" w:rsidP="00850DF9">
      <w:pPr>
        <w:tabs>
          <w:tab w:val="left" w:pos="2790"/>
        </w:tabs>
        <w:spacing w:after="24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9714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7B296D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52FAD" w:rsidRDefault="00952FAD" w:rsidP="00850D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Комиссии по землепользованию и застройке Маргаритовского сельского поселения подготовить проект по внесению изменений в генеральный план Маргаритовского сельского поселения Азовского района  утвержденный Решением Собранием депутатов Маргаритовского сельского поселения № 82 от 10.02.2012года.</w:t>
      </w:r>
    </w:p>
    <w:p w:rsidR="00952FAD" w:rsidRDefault="00952FAD" w:rsidP="00850D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2FAD" w:rsidRDefault="00952FAD" w:rsidP="00850D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2FAD" w:rsidRDefault="00952FAD" w:rsidP="00850DF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2FAD" w:rsidRDefault="00952FAD" w:rsidP="00850DF9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Маргаритовского</w:t>
      </w:r>
    </w:p>
    <w:p w:rsidR="00952FAD" w:rsidRPr="00730061" w:rsidRDefault="00952FAD" w:rsidP="00850DF9">
      <w:pPr>
        <w:jc w:val="both"/>
        <w:rPr>
          <w:rFonts w:ascii="Times New Roman" w:hAnsi="Times New Roman"/>
          <w:sz w:val="28"/>
          <w:szCs w:val="28"/>
        </w:rPr>
      </w:pPr>
      <w:r w:rsidRPr="0009714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А.В. Гончаров</w:t>
      </w:r>
    </w:p>
    <w:p w:rsidR="00952FAD" w:rsidRDefault="00952FAD" w:rsidP="00850DF9">
      <w:pPr>
        <w:jc w:val="both"/>
      </w:pPr>
    </w:p>
    <w:sectPr w:rsidR="00952FAD" w:rsidSect="006C38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0E2"/>
    <w:rsid w:val="0005161B"/>
    <w:rsid w:val="00053DD4"/>
    <w:rsid w:val="0009714C"/>
    <w:rsid w:val="000C300A"/>
    <w:rsid w:val="0010011C"/>
    <w:rsid w:val="001045DB"/>
    <w:rsid w:val="0018733E"/>
    <w:rsid w:val="001C5A5A"/>
    <w:rsid w:val="00254709"/>
    <w:rsid w:val="002A026A"/>
    <w:rsid w:val="00304815"/>
    <w:rsid w:val="00357B13"/>
    <w:rsid w:val="00382B24"/>
    <w:rsid w:val="004B590C"/>
    <w:rsid w:val="005E504A"/>
    <w:rsid w:val="00624093"/>
    <w:rsid w:val="006510E2"/>
    <w:rsid w:val="006C38DC"/>
    <w:rsid w:val="00730061"/>
    <w:rsid w:val="00776F7F"/>
    <w:rsid w:val="00784A9D"/>
    <w:rsid w:val="007B296D"/>
    <w:rsid w:val="00800579"/>
    <w:rsid w:val="00850DF9"/>
    <w:rsid w:val="008B77E5"/>
    <w:rsid w:val="00952FAD"/>
    <w:rsid w:val="00967E20"/>
    <w:rsid w:val="009E4223"/>
    <w:rsid w:val="009E6B70"/>
    <w:rsid w:val="00B32C79"/>
    <w:rsid w:val="00BA56ED"/>
    <w:rsid w:val="00CA5C7F"/>
    <w:rsid w:val="00E036F0"/>
    <w:rsid w:val="00EC2950"/>
    <w:rsid w:val="00EC6BA9"/>
    <w:rsid w:val="00F24D50"/>
    <w:rsid w:val="00FA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ZU</cp:lastModifiedBy>
  <cp:revision>7</cp:revision>
  <cp:lastPrinted>2015-06-17T06:24:00Z</cp:lastPrinted>
  <dcterms:created xsi:type="dcterms:W3CDTF">2014-09-09T04:36:00Z</dcterms:created>
  <dcterms:modified xsi:type="dcterms:W3CDTF">2015-06-17T07:22:00Z</dcterms:modified>
</cp:coreProperties>
</file>